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2101" w:rsidRDefault="00BB7111" w:rsidP="00AF6343">
      <w:pPr>
        <w:pStyle w:val="BodyText"/>
      </w:pPr>
      <w:r>
        <w:rPr>
          <w:noProof/>
        </w:rPr>
        <mc:AlternateContent>
          <mc:Choice Requires="wps">
            <w:drawing>
              <wp:anchor distT="0" distB="0" distL="114300" distR="114300" simplePos="0" relativeHeight="251649536" behindDoc="0" locked="0" layoutInCell="1" allowOverlap="1" wp14:anchorId="7521B7F0" wp14:editId="299A685A">
                <wp:simplePos x="0" y="0"/>
                <wp:positionH relativeFrom="page">
                  <wp:posOffset>3438525</wp:posOffset>
                </wp:positionH>
                <wp:positionV relativeFrom="page">
                  <wp:posOffset>5452110</wp:posOffset>
                </wp:positionV>
                <wp:extent cx="2606040" cy="940435"/>
                <wp:effectExtent l="0" t="0" r="0" b="0"/>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94043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A00E6B" w:rsidRPr="00F344B7" w:rsidRDefault="003C63F3" w:rsidP="001D402C">
                            <w:pPr>
                              <w:pStyle w:val="Tagline"/>
                              <w:rPr>
                                <w:rFonts w:ascii="Baskerville Old Face" w:hAnsi="Baskerville Old Face"/>
                                <w:b/>
                                <w:color w:val="76923C" w:themeColor="accent3" w:themeShade="BF"/>
                                <w:sz w:val="36"/>
                              </w:rPr>
                            </w:pPr>
                            <w:r w:rsidRPr="00707D63">
                              <w:rPr>
                                <w:rFonts w:ascii="Baskerville Old Face" w:hAnsi="Baskerville Old Face"/>
                                <w:b/>
                                <w:color w:val="92D050"/>
                                <w:sz w:val="28"/>
                              </w:rPr>
                              <w:t xml:space="preserve">See whats </w:t>
                            </w:r>
                            <w:r w:rsidRPr="00707D63">
                              <w:rPr>
                                <w:rFonts w:ascii="Baskerville Old Face" w:hAnsi="Baskerville Old Face"/>
                                <w:b/>
                                <w:color w:val="76923C" w:themeColor="accent3" w:themeShade="BF"/>
                                <w:sz w:val="36"/>
                              </w:rPr>
                              <w:t>g</w:t>
                            </w:r>
                            <w:r w:rsidRPr="00707D63">
                              <w:rPr>
                                <w:rFonts w:ascii="Baskerville Old Face" w:hAnsi="Baskerville Old Face"/>
                                <w:b/>
                                <w:color w:val="76923C" w:themeColor="accent3" w:themeShade="BF"/>
                                <w:sz w:val="40"/>
                              </w:rPr>
                              <w:t>r</w:t>
                            </w:r>
                            <w:r w:rsidRPr="00707D63">
                              <w:rPr>
                                <w:rFonts w:ascii="Baskerville Old Face" w:hAnsi="Baskerville Old Face"/>
                                <w:b/>
                                <w:color w:val="76923C" w:themeColor="accent3" w:themeShade="BF"/>
                                <w:sz w:val="44"/>
                              </w:rPr>
                              <w:t>o</w:t>
                            </w:r>
                            <w:r w:rsidRPr="00F344B7">
                              <w:rPr>
                                <w:rFonts w:ascii="Baskerville Old Face" w:hAnsi="Baskerville Old Face"/>
                                <w:b/>
                                <w:color w:val="76923C" w:themeColor="accent3" w:themeShade="BF"/>
                                <w:sz w:val="48"/>
                              </w:rPr>
                              <w:t>w</w:t>
                            </w:r>
                            <w:r w:rsidRPr="00707D63">
                              <w:rPr>
                                <w:rFonts w:ascii="Baskerville Old Face" w:hAnsi="Baskerville Old Face"/>
                                <w:b/>
                                <w:color w:val="76923C" w:themeColor="accent3" w:themeShade="BF"/>
                                <w:sz w:val="52"/>
                              </w:rPr>
                              <w:t>i</w:t>
                            </w:r>
                            <w:r w:rsidRPr="00707D63">
                              <w:rPr>
                                <w:rFonts w:ascii="Baskerville Old Face" w:hAnsi="Baskerville Old Face"/>
                                <w:b/>
                                <w:color w:val="76923C" w:themeColor="accent3" w:themeShade="BF"/>
                                <w:sz w:val="56"/>
                              </w:rPr>
                              <w:t>n</w:t>
                            </w:r>
                            <w:r w:rsidR="00707D63" w:rsidRPr="00707D63">
                              <w:rPr>
                                <w:rFonts w:ascii="Baskerville Old Face" w:hAnsi="Baskerville Old Face"/>
                                <w:b/>
                                <w:color w:val="76923C" w:themeColor="accent3" w:themeShade="BF"/>
                                <w:sz w:val="76"/>
                                <w:szCs w:val="76"/>
                              </w:rPr>
                              <w:t>G</w:t>
                            </w:r>
                            <w:r w:rsidRPr="00F344B7">
                              <w:rPr>
                                <w:rFonts w:ascii="Baskerville Old Face" w:hAnsi="Baskerville Old Face"/>
                                <w:b/>
                                <w:color w:val="76923C" w:themeColor="accent3" w:themeShade="BF"/>
                                <w:sz w:val="36"/>
                              </w:rPr>
                              <w:t xml:space="preserve"> </w:t>
                            </w:r>
                            <w:r w:rsidRPr="00707D63">
                              <w:rPr>
                                <w:rFonts w:ascii="Baskerville Old Face" w:hAnsi="Baskerville Old Face"/>
                                <w:b/>
                                <w:color w:val="92D050"/>
                                <w:sz w:val="28"/>
                              </w:rPr>
                              <w:t>on our website!</w:t>
                            </w:r>
                          </w:p>
                          <w:p w:rsidR="00A00E6B" w:rsidRPr="00F344B7" w:rsidRDefault="009A232B" w:rsidP="003C63F3">
                            <w:pPr>
                              <w:jc w:val="center"/>
                              <w:rPr>
                                <w:rFonts w:ascii="Baskerville Old Face" w:hAnsi="Baskerville Old Face"/>
                                <w:b/>
                                <w:color w:val="92D050"/>
                                <w:sz w:val="32"/>
                              </w:rPr>
                            </w:pPr>
                            <w:r w:rsidRPr="00707D63">
                              <w:rPr>
                                <w:rFonts w:ascii="Baskerville Old Face" w:hAnsi="Baskerville Old Face"/>
                                <w:b/>
                                <w:color w:val="76923C" w:themeColor="accent3" w:themeShade="BF"/>
                                <w:sz w:val="32"/>
                              </w:rPr>
                              <w:t>macdonaldceres.weebly.com</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6" type="#_x0000_t202" style="position:absolute;margin-left:270.75pt;margin-top:429.3pt;width:205.2pt;height:74.05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" filled="f" stroked="f">
                <v:textbox style="mso-fit-shape-to-text:t">
                  <w:txbxContent>
                    <w:p w:rsidR="00A00E6B" w:rsidRPr="00F344B7" w:rsidRDefault="003C63F3" w:rsidP="001D402C">
                      <w:pPr>
                        <w:pStyle w:val="Tagline"/>
                        <w:rPr>
                          <w:rFonts w:ascii="Baskerville Old Face" w:hAnsi="Baskerville Old Face"/>
                          <w:b/>
                          <w:color w:val="76923C" w:themeColor="accent3" w:themeShade="BF"/>
                          <w:sz w:val="36"/>
                        </w:rPr>
                      </w:pPr>
                      <w:r w:rsidRPr="00707D63">
                        <w:rPr>
                          <w:rFonts w:ascii="Baskerville Old Face" w:hAnsi="Baskerville Old Face"/>
                          <w:b/>
                          <w:color w:val="92D050"/>
                          <w:sz w:val="28"/>
                        </w:rPr>
                        <w:t xml:space="preserve">See whats </w:t>
                      </w:r>
                      <w:r w:rsidRPr="00707D63">
                        <w:rPr>
                          <w:rFonts w:ascii="Baskerville Old Face" w:hAnsi="Baskerville Old Face"/>
                          <w:b/>
                          <w:color w:val="76923C" w:themeColor="accent3" w:themeShade="BF"/>
                          <w:sz w:val="36"/>
                        </w:rPr>
                        <w:t>g</w:t>
                      </w:r>
                      <w:r w:rsidRPr="00707D63">
                        <w:rPr>
                          <w:rFonts w:ascii="Baskerville Old Face" w:hAnsi="Baskerville Old Face"/>
                          <w:b/>
                          <w:color w:val="76923C" w:themeColor="accent3" w:themeShade="BF"/>
                          <w:sz w:val="40"/>
                        </w:rPr>
                        <w:t>r</w:t>
                      </w:r>
                      <w:r w:rsidRPr="00707D63">
                        <w:rPr>
                          <w:rFonts w:ascii="Baskerville Old Face" w:hAnsi="Baskerville Old Face"/>
                          <w:b/>
                          <w:color w:val="76923C" w:themeColor="accent3" w:themeShade="BF"/>
                          <w:sz w:val="44"/>
                        </w:rPr>
                        <w:t>o</w:t>
                      </w:r>
                      <w:r w:rsidRPr="00F344B7">
                        <w:rPr>
                          <w:rFonts w:ascii="Baskerville Old Face" w:hAnsi="Baskerville Old Face"/>
                          <w:b/>
                          <w:color w:val="76923C" w:themeColor="accent3" w:themeShade="BF"/>
                          <w:sz w:val="48"/>
                        </w:rPr>
                        <w:t>w</w:t>
                      </w:r>
                      <w:r w:rsidRPr="00707D63">
                        <w:rPr>
                          <w:rFonts w:ascii="Baskerville Old Face" w:hAnsi="Baskerville Old Face"/>
                          <w:b/>
                          <w:color w:val="76923C" w:themeColor="accent3" w:themeShade="BF"/>
                          <w:sz w:val="52"/>
                        </w:rPr>
                        <w:t>i</w:t>
                      </w:r>
                      <w:r w:rsidRPr="00707D63">
                        <w:rPr>
                          <w:rFonts w:ascii="Baskerville Old Face" w:hAnsi="Baskerville Old Face"/>
                          <w:b/>
                          <w:color w:val="76923C" w:themeColor="accent3" w:themeShade="BF"/>
                          <w:sz w:val="56"/>
                        </w:rPr>
                        <w:t>n</w:t>
                      </w:r>
                      <w:r w:rsidR="00707D63" w:rsidRPr="00707D63">
                        <w:rPr>
                          <w:rFonts w:ascii="Baskerville Old Face" w:hAnsi="Baskerville Old Face"/>
                          <w:b/>
                          <w:color w:val="76923C" w:themeColor="accent3" w:themeShade="BF"/>
                          <w:sz w:val="76"/>
                          <w:szCs w:val="76"/>
                        </w:rPr>
                        <w:t>G</w:t>
                      </w:r>
                      <w:r w:rsidRPr="00F344B7">
                        <w:rPr>
                          <w:rFonts w:ascii="Baskerville Old Face" w:hAnsi="Baskerville Old Face"/>
                          <w:b/>
                          <w:color w:val="76923C" w:themeColor="accent3" w:themeShade="BF"/>
                          <w:sz w:val="36"/>
                        </w:rPr>
                        <w:t xml:space="preserve"> </w:t>
                      </w:r>
                      <w:r w:rsidRPr="00707D63">
                        <w:rPr>
                          <w:rFonts w:ascii="Baskerville Old Face" w:hAnsi="Baskerville Old Face"/>
                          <w:b/>
                          <w:color w:val="92D050"/>
                          <w:sz w:val="28"/>
                        </w:rPr>
                        <w:t>on our website!</w:t>
                      </w:r>
                    </w:p>
                    <w:p w:rsidR="00A00E6B" w:rsidRPr="00F344B7" w:rsidRDefault="009A232B" w:rsidP="003C63F3">
                      <w:pPr>
                        <w:jc w:val="center"/>
                        <w:rPr>
                          <w:rFonts w:ascii="Baskerville Old Face" w:hAnsi="Baskerville Old Face"/>
                          <w:b/>
                          <w:color w:val="92D050"/>
                          <w:sz w:val="32"/>
                        </w:rPr>
                      </w:pPr>
                      <w:r w:rsidRPr="00707D63">
                        <w:rPr>
                          <w:rFonts w:ascii="Baskerville Old Face" w:hAnsi="Baskerville Old Face"/>
                          <w:b/>
                          <w:color w:val="76923C" w:themeColor="accent3" w:themeShade="BF"/>
                          <w:sz w:val="32"/>
                        </w:rPr>
                        <w:t>macdonaldceres.weebly.com</w:t>
                      </w:r>
                    </w:p>
                  </w:txbxContent>
                </v:textbox>
                <w10:wrap anchorx="page" anchory="page"/>
              </v:shape>
            </w:pict>
          </mc:Fallback>
        </mc:AlternateContent>
      </w:r>
      <w:r>
        <w:rPr>
          <w:noProof/>
        </w:rPr>
        <w:drawing>
          <wp:anchor distT="0" distB="0" distL="114300" distR="114300" simplePos="0" relativeHeight="251683328" behindDoc="1" locked="0" layoutInCell="1" allowOverlap="1" wp14:anchorId="5338ACDF" wp14:editId="404CC113">
            <wp:simplePos x="0" y="0"/>
            <wp:positionH relativeFrom="column">
              <wp:posOffset>3486150</wp:posOffset>
            </wp:positionH>
            <wp:positionV relativeFrom="paragraph">
              <wp:posOffset>2893695</wp:posOffset>
            </wp:positionV>
            <wp:extent cx="1455420" cy="1457325"/>
            <wp:effectExtent l="0" t="0" r="0" b="9525"/>
            <wp:wrapThrough wrapText="bothSides">
              <wp:wrapPolygon edited="0">
                <wp:start x="0" y="0"/>
                <wp:lineTo x="0" y="21459"/>
                <wp:lineTo x="21204" y="21459"/>
                <wp:lineTo x="21204"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l-leaf-carlos-caetan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55420" cy="145732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1584" behindDoc="0" locked="0" layoutInCell="1" allowOverlap="1" wp14:anchorId="5B97DC7A" wp14:editId="6BF227B5">
                <wp:simplePos x="0" y="0"/>
                <wp:positionH relativeFrom="page">
                  <wp:posOffset>3438525</wp:posOffset>
                </wp:positionH>
                <wp:positionV relativeFrom="page">
                  <wp:posOffset>2667000</wp:posOffset>
                </wp:positionV>
                <wp:extent cx="2743200" cy="571500"/>
                <wp:effectExtent l="0" t="0" r="0" b="0"/>
                <wp:wrapNone/>
                <wp:docPr id="16"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BB7111" w:rsidRDefault="003C63F3" w:rsidP="00A00E6B">
                            <w:pPr>
                              <w:pStyle w:val="Heading1"/>
                              <w:rPr>
                                <w:rFonts w:ascii="Bradley Hand ITC" w:hAnsi="Bradley Hand ITC"/>
                                <w:b/>
                                <w:color w:val="76923C" w:themeColor="accent3" w:themeShade="BF"/>
                                <w:szCs w:val="84"/>
                              </w:rPr>
                            </w:pPr>
                            <w:proofErr w:type="gramStart"/>
                            <w:r w:rsidRPr="00BB7111">
                              <w:rPr>
                                <w:rFonts w:ascii="Bradley Hand ITC" w:hAnsi="Bradley Hand ITC"/>
                                <w:b/>
                                <w:color w:val="76923C" w:themeColor="accent3" w:themeShade="BF"/>
                                <w:szCs w:val="84"/>
                              </w:rPr>
                              <w:t>C.E.R.E.S.</w:t>
                            </w:r>
                            <w:proofErr w:type="gramEnd"/>
                          </w:p>
                          <w:p w:rsidR="00402B4F" w:rsidRPr="00402B4F" w:rsidRDefault="00402B4F" w:rsidP="00402B4F">
                            <w:pPr>
                              <w:pStyle w:val="Heading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 o:spid="_x0000_s1027" type="#_x0000_t202" style="position:absolute;margin-left:270.75pt;margin-top:210pt;width:3in;height:4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" filled="f" stroked="f" strokecolor="#c9f" strokeweight="1.5pt">
                <v:textbox>
                  <w:txbxContent>
                    <w:p w:rsidR="00A00E6B" w:rsidRPr="00BB7111" w:rsidRDefault="003C63F3" w:rsidP="00A00E6B">
                      <w:pPr>
                        <w:pStyle w:val="Heading1"/>
                        <w:rPr>
                          <w:rFonts w:ascii="Bradley Hand ITC" w:hAnsi="Bradley Hand ITC"/>
                          <w:b/>
                          <w:color w:val="76923C" w:themeColor="accent3" w:themeShade="BF"/>
                          <w:szCs w:val="84"/>
                        </w:rPr>
                      </w:pPr>
                      <w:proofErr w:type="gramStart"/>
                      <w:r w:rsidRPr="00BB7111">
                        <w:rPr>
                          <w:rFonts w:ascii="Bradley Hand ITC" w:hAnsi="Bradley Hand ITC"/>
                          <w:b/>
                          <w:color w:val="76923C" w:themeColor="accent3" w:themeShade="BF"/>
                          <w:szCs w:val="84"/>
                        </w:rPr>
                        <w:t>C.E.R.E.S.</w:t>
                      </w:r>
                      <w:proofErr w:type="gramEnd"/>
                    </w:p>
                    <w:p w:rsidR="00402B4F" w:rsidRPr="00402B4F" w:rsidRDefault="00402B4F" w:rsidP="00402B4F">
                      <w:pPr>
                        <w:pStyle w:val="Heading2"/>
                      </w:pPr>
                    </w:p>
                  </w:txbxContent>
                </v:textbox>
                <w10:wrap anchorx="page" anchory="page"/>
              </v:shape>
            </w:pict>
          </mc:Fallback>
        </mc:AlternateContent>
      </w:r>
      <w:r w:rsidR="00952536">
        <w:rPr>
          <w:noProof/>
        </w:rPr>
        <w:drawing>
          <wp:anchor distT="0" distB="0" distL="114300" distR="114300" simplePos="0" relativeHeight="251682304" behindDoc="1" locked="0" layoutInCell="1" allowOverlap="1" wp14:anchorId="43EA4077" wp14:editId="0CB7FCDC">
            <wp:simplePos x="0" y="0"/>
            <wp:positionH relativeFrom="column">
              <wp:posOffset>242570</wp:posOffset>
            </wp:positionH>
            <wp:positionV relativeFrom="paragraph">
              <wp:posOffset>5859145</wp:posOffset>
            </wp:positionV>
            <wp:extent cx="1450340" cy="736600"/>
            <wp:effectExtent l="0" t="0" r="0" b="6350"/>
            <wp:wrapThrough wrapText="bothSides">
              <wp:wrapPolygon edited="0">
                <wp:start x="0" y="0"/>
                <wp:lineTo x="0" y="21228"/>
                <wp:lineTo x="21278" y="21228"/>
                <wp:lineTo x="21278" y="0"/>
                <wp:lineTo x="0" y="0"/>
              </wp:wrapPolygon>
            </wp:wrapThrough>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orn-wid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0340" cy="736600"/>
                    </a:xfrm>
                    <a:prstGeom prst="rect">
                      <a:avLst/>
                    </a:prstGeom>
                  </pic:spPr>
                </pic:pic>
              </a:graphicData>
            </a:graphic>
            <wp14:sizeRelH relativeFrom="page">
              <wp14:pctWidth>0</wp14:pctWidth>
            </wp14:sizeRelH>
            <wp14:sizeRelV relativeFrom="page">
              <wp14:pctHeight>0</wp14:pctHeight>
            </wp14:sizeRelV>
          </wp:anchor>
        </w:drawing>
      </w:r>
      <w:r w:rsidR="005425BE">
        <w:rPr>
          <w:noProof/>
        </w:rPr>
        <w:drawing>
          <wp:anchor distT="0" distB="0" distL="114300" distR="114300" simplePos="0" relativeHeight="251681280" behindDoc="1" locked="0" layoutInCell="1" allowOverlap="1" wp14:anchorId="096C3F6B" wp14:editId="18C9A7E4">
            <wp:simplePos x="0" y="0"/>
            <wp:positionH relativeFrom="column">
              <wp:posOffset>9629775</wp:posOffset>
            </wp:positionH>
            <wp:positionV relativeFrom="paragraph">
              <wp:posOffset>5175885</wp:posOffset>
            </wp:positionV>
            <wp:extent cx="1812925" cy="1315085"/>
            <wp:effectExtent l="0" t="0" r="0" b="0"/>
            <wp:wrapThrough wrapText="bothSides">
              <wp:wrapPolygon edited="0">
                <wp:start x="0" y="0"/>
                <wp:lineTo x="0" y="5006"/>
                <wp:lineTo x="2043" y="10013"/>
                <wp:lineTo x="2270" y="20964"/>
                <wp:lineTo x="17704" y="21277"/>
                <wp:lineTo x="21108" y="21277"/>
                <wp:lineTo x="21335" y="17522"/>
                <wp:lineTo x="21335" y="16270"/>
                <wp:lineTo x="18158" y="15019"/>
                <wp:lineTo x="18158" y="0"/>
                <wp:lineTo x="0" y="0"/>
              </wp:wrapPolygon>
            </wp:wrapThrough>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 W Laird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2925" cy="1315085"/>
                    </a:xfrm>
                    <a:prstGeom prst="rect">
                      <a:avLst/>
                    </a:prstGeom>
                  </pic:spPr>
                </pic:pic>
              </a:graphicData>
            </a:graphic>
            <wp14:sizeRelH relativeFrom="page">
              <wp14:pctWidth>0</wp14:pctWidth>
            </wp14:sizeRelH>
            <wp14:sizeRelV relativeFrom="page">
              <wp14:pctHeight>0</wp14:pctHeight>
            </wp14:sizeRelV>
          </wp:anchor>
        </w:drawing>
      </w:r>
      <w:r w:rsidR="008C4961">
        <w:rPr>
          <w:noProof/>
        </w:rPr>
        <mc:AlternateContent>
          <mc:Choice Requires="wps">
            <w:drawing>
              <wp:anchor distT="0" distB="0" distL="114300" distR="114300" simplePos="0" relativeHeight="251678208" behindDoc="0" locked="0" layoutInCell="1" allowOverlap="1" wp14:anchorId="0B3A9C44" wp14:editId="62898649">
                <wp:simplePos x="0" y="0"/>
                <wp:positionH relativeFrom="page">
                  <wp:posOffset>9648190</wp:posOffset>
                </wp:positionH>
                <wp:positionV relativeFrom="page">
                  <wp:posOffset>393634</wp:posOffset>
                </wp:positionV>
                <wp:extent cx="2651760" cy="5423338"/>
                <wp:effectExtent l="0" t="0" r="0" b="6350"/>
                <wp:wrapNone/>
                <wp:docPr id="69"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23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6E17E6" w:rsidRPr="006E17E6" w:rsidRDefault="006E17E6" w:rsidP="006E17E6">
                            <w:pPr>
                              <w:pStyle w:val="Heading2"/>
                              <w:rPr>
                                <w:color w:val="FF0000"/>
                              </w:rPr>
                            </w:pPr>
                            <w:hyperlink r:id="rId11" w:history="1">
                              <w:r w:rsidRPr="006E17E6">
                                <w:rPr>
                                  <w:rStyle w:val="Hyperlink"/>
                                  <w:color w:val="FF0000"/>
                                  <w:sz w:val="52"/>
                                  <w:szCs w:val="52"/>
                                  <w:u w:val="none"/>
                                </w:rPr>
                                <w:t>The</w:t>
                              </w:r>
                            </w:hyperlink>
                            <w:r w:rsidRPr="006E17E6">
                              <w:rPr>
                                <w:b/>
                                <w:color w:val="FF0000"/>
                                <w:sz w:val="52"/>
                                <w:szCs w:val="52"/>
                              </w:rPr>
                              <w:t xml:space="preserve"> </w:t>
                            </w:r>
                            <w:r>
                              <w:rPr>
                                <w:b/>
                                <w:color w:val="FF0000"/>
                                <w:sz w:val="52"/>
                                <w:szCs w:val="52"/>
                              </w:rPr>
                              <w:t>Zero Waste</w:t>
                            </w:r>
                            <w:r w:rsidRPr="006E17E6">
                              <w:rPr>
                                <w:b/>
                                <w:color w:val="FF0000"/>
                                <w:sz w:val="52"/>
                                <w:szCs w:val="52"/>
                              </w:rPr>
                              <w:t xml:space="preserve"> Project</w:t>
                            </w:r>
                            <w:r w:rsidRPr="006E17E6">
                              <w:rPr>
                                <w:color w:val="FF0000"/>
                              </w:rPr>
                              <w:t xml:space="preserve"> </w:t>
                            </w:r>
                          </w:p>
                          <w:p w:rsidR="006E17E6" w:rsidRPr="003012CE" w:rsidRDefault="006E17E6" w:rsidP="006E17E6">
                            <w:pPr>
                              <w:pStyle w:val="Heading3"/>
                            </w:pPr>
                            <w:r>
                              <w:t>…</w:t>
                            </w:r>
                            <w:r w:rsidR="00A8100D">
                              <w:t xml:space="preserve">help </w:t>
                            </w:r>
                            <w:r w:rsidR="00A8100D">
                              <w:rPr>
                                <w:b/>
                                <w:color w:val="FF0000"/>
                                <w:sz w:val="48"/>
                              </w:rPr>
                              <w:t>SAVE</w:t>
                            </w:r>
                            <w:r w:rsidR="00A8100D">
                              <w:rPr>
                                <w:b/>
                                <w:color w:val="FFFF00"/>
                                <w:sz w:val="40"/>
                              </w:rPr>
                              <w:t xml:space="preserve"> </w:t>
                            </w:r>
                            <w:r w:rsidR="00A8100D">
                              <w:t>the lives of countless animals who die due to waste pollution</w:t>
                            </w:r>
                            <w:r>
                              <w:t>…</w:t>
                            </w:r>
                          </w:p>
                          <w:p w:rsidR="006E17E6" w:rsidRPr="00497980" w:rsidRDefault="006E17E6" w:rsidP="006E17E6">
                            <w:pPr>
                              <w:pStyle w:val="BodyText"/>
                              <w:jc w:val="center"/>
                              <w:rPr>
                                <w:sz w:val="24"/>
                              </w:rPr>
                            </w:pPr>
                            <w:r w:rsidRPr="00986E56">
                              <w:rPr>
                                <w:b/>
                                <w:sz w:val="32"/>
                              </w:rPr>
                              <w:t>Join us</w:t>
                            </w:r>
                            <w:r w:rsidRPr="00986E56">
                              <w:rPr>
                                <w:sz w:val="32"/>
                              </w:rPr>
                              <w:t xml:space="preserve"> </w:t>
                            </w:r>
                            <w:r w:rsidR="008C4961">
                              <w:rPr>
                                <w:sz w:val="24"/>
                              </w:rPr>
                              <w:t>as we promote a zero</w:t>
                            </w:r>
                            <w:r w:rsidR="005425BE">
                              <w:rPr>
                                <w:sz w:val="24"/>
                              </w:rPr>
                              <w:t>-waste culture in Laird Hall and</w:t>
                            </w:r>
                            <w:r w:rsidR="008C4961">
                              <w:rPr>
                                <w:sz w:val="24"/>
                              </w:rPr>
                              <w:t xml:space="preserve"> Mac campus</w:t>
                            </w:r>
                            <w:r w:rsidRPr="00497980">
                              <w:rPr>
                                <w:sz w:val="24"/>
                              </w:rPr>
                              <w:t>…</w:t>
                            </w:r>
                          </w:p>
                          <w:p w:rsidR="006E17E6" w:rsidRPr="00497980" w:rsidRDefault="006E17E6" w:rsidP="006E17E6">
                            <w:pPr>
                              <w:pStyle w:val="BodyText"/>
                              <w:jc w:val="center"/>
                              <w:rPr>
                                <w:sz w:val="24"/>
                              </w:rPr>
                            </w:pPr>
                            <w:r>
                              <w:rPr>
                                <w:sz w:val="24"/>
                              </w:rPr>
                              <w:t xml:space="preserve">     </w:t>
                            </w:r>
                            <w:r w:rsidRPr="00497980">
                              <w:rPr>
                                <w:sz w:val="24"/>
                              </w:rPr>
                              <w:t xml:space="preserve">We </w:t>
                            </w:r>
                            <w:r w:rsidR="008C4961">
                              <w:rPr>
                                <w:sz w:val="24"/>
                              </w:rPr>
                              <w:t>will reduce the amount of compostable and recyclable material in Laird Hall waste by improving waste diversion</w:t>
                            </w:r>
                            <w:r w:rsidRPr="00497980">
                              <w:rPr>
                                <w:sz w:val="24"/>
                              </w:rPr>
                              <w:t>…</w:t>
                            </w:r>
                          </w:p>
                          <w:p w:rsidR="006E17E6" w:rsidRPr="00497980" w:rsidRDefault="006E17E6" w:rsidP="006E17E6">
                            <w:pPr>
                              <w:pStyle w:val="BodyText"/>
                              <w:jc w:val="center"/>
                              <w:rPr>
                                <w:sz w:val="24"/>
                              </w:rPr>
                            </w:pPr>
                            <w:r>
                              <w:rPr>
                                <w:sz w:val="24"/>
                              </w:rPr>
                              <w:t xml:space="preserve">     </w:t>
                            </w:r>
                            <w:r w:rsidR="008C4961">
                              <w:rPr>
                                <w:sz w:val="24"/>
                              </w:rPr>
                              <w:t xml:space="preserve">By promoting a zero-waste </w:t>
                            </w:r>
                            <w:proofErr w:type="gramStart"/>
                            <w:r w:rsidR="008C4961">
                              <w:rPr>
                                <w:sz w:val="24"/>
                              </w:rPr>
                              <w:t>culture</w:t>
                            </w:r>
                            <w:proofErr w:type="gramEnd"/>
                            <w:r w:rsidR="005425BE">
                              <w:rPr>
                                <w:sz w:val="24"/>
                              </w:rPr>
                              <w:t xml:space="preserve"> we will </w:t>
                            </w:r>
                            <w:r w:rsidR="008C4961" w:rsidRPr="005425BE">
                              <w:rPr>
                                <w:b/>
                                <w:sz w:val="28"/>
                              </w:rPr>
                              <w:t>contribute</w:t>
                            </w:r>
                            <w:r w:rsidR="005425BE" w:rsidRPr="005425BE">
                              <w:rPr>
                                <w:b/>
                                <w:sz w:val="28"/>
                              </w:rPr>
                              <w:t xml:space="preserve"> to improving sustainability at McGill and </w:t>
                            </w:r>
                            <w:r w:rsidR="005425BE">
                              <w:rPr>
                                <w:b/>
                                <w:sz w:val="28"/>
                              </w:rPr>
                              <w:t>help save</w:t>
                            </w:r>
                            <w:r w:rsidR="005425BE" w:rsidRPr="005425BE">
                              <w:rPr>
                                <w:b/>
                                <w:sz w:val="28"/>
                              </w:rPr>
                              <w:t xml:space="preserve"> lives of animals on our planet</w:t>
                            </w:r>
                            <w:r w:rsidR="005425BE">
                              <w:rPr>
                                <w:sz w:val="24"/>
                              </w:rPr>
                              <w:t>!</w:t>
                            </w:r>
                          </w:p>
                          <w:p w:rsidR="006E17E6" w:rsidRDefault="006E17E6" w:rsidP="006E17E6">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5" o:spid="_x0000_s1028" type="#_x0000_t202" style="position:absolute;margin-left:759.7pt;margin-top:31pt;width:208.8pt;height:427.05pt;z-index:25167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" filled="f" stroked="f" strokecolor="#c9f" strokeweight="1.5pt">
                <v:textbox>
                  <w:txbxContent>
                    <w:p w:rsidR="006E17E6" w:rsidRPr="006E17E6" w:rsidRDefault="006E17E6" w:rsidP="006E17E6">
                      <w:pPr>
                        <w:pStyle w:val="Heading2"/>
                        <w:rPr>
                          <w:color w:val="FF0000"/>
                        </w:rPr>
                      </w:pPr>
                      <w:hyperlink r:id="rId12" w:history="1">
                        <w:r w:rsidRPr="006E17E6">
                          <w:rPr>
                            <w:rStyle w:val="Hyperlink"/>
                            <w:color w:val="FF0000"/>
                            <w:sz w:val="52"/>
                            <w:szCs w:val="52"/>
                            <w:u w:val="none"/>
                          </w:rPr>
                          <w:t>The</w:t>
                        </w:r>
                      </w:hyperlink>
                      <w:r w:rsidRPr="006E17E6">
                        <w:rPr>
                          <w:b/>
                          <w:color w:val="FF0000"/>
                          <w:sz w:val="52"/>
                          <w:szCs w:val="52"/>
                        </w:rPr>
                        <w:t xml:space="preserve"> </w:t>
                      </w:r>
                      <w:r>
                        <w:rPr>
                          <w:b/>
                          <w:color w:val="FF0000"/>
                          <w:sz w:val="52"/>
                          <w:szCs w:val="52"/>
                        </w:rPr>
                        <w:t>Zero Waste</w:t>
                      </w:r>
                      <w:r w:rsidRPr="006E17E6">
                        <w:rPr>
                          <w:b/>
                          <w:color w:val="FF0000"/>
                          <w:sz w:val="52"/>
                          <w:szCs w:val="52"/>
                        </w:rPr>
                        <w:t xml:space="preserve"> Project</w:t>
                      </w:r>
                      <w:r w:rsidRPr="006E17E6">
                        <w:rPr>
                          <w:color w:val="FF0000"/>
                        </w:rPr>
                        <w:t xml:space="preserve"> </w:t>
                      </w:r>
                    </w:p>
                    <w:p w:rsidR="006E17E6" w:rsidRPr="003012CE" w:rsidRDefault="006E17E6" w:rsidP="006E17E6">
                      <w:pPr>
                        <w:pStyle w:val="Heading3"/>
                      </w:pPr>
                      <w:r>
                        <w:t>…</w:t>
                      </w:r>
                      <w:r w:rsidR="00A8100D">
                        <w:t xml:space="preserve">help </w:t>
                      </w:r>
                      <w:r w:rsidR="00A8100D">
                        <w:rPr>
                          <w:b/>
                          <w:color w:val="FF0000"/>
                          <w:sz w:val="48"/>
                        </w:rPr>
                        <w:t>SAVE</w:t>
                      </w:r>
                      <w:r w:rsidR="00A8100D">
                        <w:rPr>
                          <w:b/>
                          <w:color w:val="FFFF00"/>
                          <w:sz w:val="40"/>
                        </w:rPr>
                        <w:t xml:space="preserve"> </w:t>
                      </w:r>
                      <w:r w:rsidR="00A8100D">
                        <w:t>the lives of countless animals who die due to waste pollution</w:t>
                      </w:r>
                      <w:r>
                        <w:t>…</w:t>
                      </w:r>
                    </w:p>
                    <w:p w:rsidR="006E17E6" w:rsidRPr="00497980" w:rsidRDefault="006E17E6" w:rsidP="006E17E6">
                      <w:pPr>
                        <w:pStyle w:val="BodyText"/>
                        <w:jc w:val="center"/>
                        <w:rPr>
                          <w:sz w:val="24"/>
                        </w:rPr>
                      </w:pPr>
                      <w:r w:rsidRPr="00986E56">
                        <w:rPr>
                          <w:b/>
                          <w:sz w:val="32"/>
                        </w:rPr>
                        <w:t>Join us</w:t>
                      </w:r>
                      <w:r w:rsidRPr="00986E56">
                        <w:rPr>
                          <w:sz w:val="32"/>
                        </w:rPr>
                        <w:t xml:space="preserve"> </w:t>
                      </w:r>
                      <w:r w:rsidR="008C4961">
                        <w:rPr>
                          <w:sz w:val="24"/>
                        </w:rPr>
                        <w:t>as we promote a zero</w:t>
                      </w:r>
                      <w:r w:rsidR="005425BE">
                        <w:rPr>
                          <w:sz w:val="24"/>
                        </w:rPr>
                        <w:t>-waste culture in Laird Hall and</w:t>
                      </w:r>
                      <w:r w:rsidR="008C4961">
                        <w:rPr>
                          <w:sz w:val="24"/>
                        </w:rPr>
                        <w:t xml:space="preserve"> Mac campus</w:t>
                      </w:r>
                      <w:r w:rsidRPr="00497980">
                        <w:rPr>
                          <w:sz w:val="24"/>
                        </w:rPr>
                        <w:t>…</w:t>
                      </w:r>
                    </w:p>
                    <w:p w:rsidR="006E17E6" w:rsidRPr="00497980" w:rsidRDefault="006E17E6" w:rsidP="006E17E6">
                      <w:pPr>
                        <w:pStyle w:val="BodyText"/>
                        <w:jc w:val="center"/>
                        <w:rPr>
                          <w:sz w:val="24"/>
                        </w:rPr>
                      </w:pPr>
                      <w:r>
                        <w:rPr>
                          <w:sz w:val="24"/>
                        </w:rPr>
                        <w:t xml:space="preserve">     </w:t>
                      </w:r>
                      <w:r w:rsidRPr="00497980">
                        <w:rPr>
                          <w:sz w:val="24"/>
                        </w:rPr>
                        <w:t xml:space="preserve">We </w:t>
                      </w:r>
                      <w:r w:rsidR="008C4961">
                        <w:rPr>
                          <w:sz w:val="24"/>
                        </w:rPr>
                        <w:t>will reduce the amount of compostable and recyclable material in Laird Hall waste by improving waste diversion</w:t>
                      </w:r>
                      <w:r w:rsidRPr="00497980">
                        <w:rPr>
                          <w:sz w:val="24"/>
                        </w:rPr>
                        <w:t>…</w:t>
                      </w:r>
                    </w:p>
                    <w:p w:rsidR="006E17E6" w:rsidRPr="00497980" w:rsidRDefault="006E17E6" w:rsidP="006E17E6">
                      <w:pPr>
                        <w:pStyle w:val="BodyText"/>
                        <w:jc w:val="center"/>
                        <w:rPr>
                          <w:sz w:val="24"/>
                        </w:rPr>
                      </w:pPr>
                      <w:r>
                        <w:rPr>
                          <w:sz w:val="24"/>
                        </w:rPr>
                        <w:t xml:space="preserve">     </w:t>
                      </w:r>
                      <w:r w:rsidR="008C4961">
                        <w:rPr>
                          <w:sz w:val="24"/>
                        </w:rPr>
                        <w:t xml:space="preserve">By promoting a zero-waste </w:t>
                      </w:r>
                      <w:proofErr w:type="gramStart"/>
                      <w:r w:rsidR="008C4961">
                        <w:rPr>
                          <w:sz w:val="24"/>
                        </w:rPr>
                        <w:t>culture</w:t>
                      </w:r>
                      <w:proofErr w:type="gramEnd"/>
                      <w:r w:rsidR="005425BE">
                        <w:rPr>
                          <w:sz w:val="24"/>
                        </w:rPr>
                        <w:t xml:space="preserve"> we will </w:t>
                      </w:r>
                      <w:r w:rsidR="008C4961" w:rsidRPr="005425BE">
                        <w:rPr>
                          <w:b/>
                          <w:sz w:val="28"/>
                        </w:rPr>
                        <w:t>contribute</w:t>
                      </w:r>
                      <w:r w:rsidR="005425BE" w:rsidRPr="005425BE">
                        <w:rPr>
                          <w:b/>
                          <w:sz w:val="28"/>
                        </w:rPr>
                        <w:t xml:space="preserve"> to improving sustainability at McGill and </w:t>
                      </w:r>
                      <w:r w:rsidR="005425BE">
                        <w:rPr>
                          <w:b/>
                          <w:sz w:val="28"/>
                        </w:rPr>
                        <w:t>help save</w:t>
                      </w:r>
                      <w:r w:rsidR="005425BE" w:rsidRPr="005425BE">
                        <w:rPr>
                          <w:b/>
                          <w:sz w:val="28"/>
                        </w:rPr>
                        <w:t xml:space="preserve"> lives of animals on our planet</w:t>
                      </w:r>
                      <w:r w:rsidR="005425BE">
                        <w:rPr>
                          <w:sz w:val="24"/>
                        </w:rPr>
                        <w:t>!</w:t>
                      </w:r>
                    </w:p>
                    <w:p w:rsidR="006E17E6" w:rsidRDefault="006E17E6" w:rsidP="006E17E6">
                      <w:pPr>
                        <w:pStyle w:val="BodyText"/>
                        <w:jc w:val="center"/>
                      </w:pPr>
                    </w:p>
                  </w:txbxContent>
                </v:textbox>
                <w10:wrap anchorx="page" anchory="page"/>
              </v:shape>
            </w:pict>
          </mc:Fallback>
        </mc:AlternateContent>
      </w:r>
      <w:r w:rsidR="00A8100D">
        <w:rPr>
          <w:noProof/>
        </w:rPr>
        <mc:AlternateContent>
          <mc:Choice Requires="wps">
            <w:drawing>
              <wp:anchor distT="0" distB="0" distL="114300" distR="114300" simplePos="0" relativeHeight="251680256" behindDoc="0" locked="0" layoutInCell="1" allowOverlap="1" wp14:anchorId="50F19774" wp14:editId="5F4C1D6C">
                <wp:simplePos x="0" y="0"/>
                <wp:positionH relativeFrom="page">
                  <wp:posOffset>331076</wp:posOffset>
                </wp:positionH>
                <wp:positionV relativeFrom="page">
                  <wp:posOffset>425668</wp:posOffset>
                </wp:positionV>
                <wp:extent cx="2651760" cy="7362497"/>
                <wp:effectExtent l="0" t="0" r="0" b="0"/>
                <wp:wrapNone/>
                <wp:docPr id="74"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7362497"/>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8100D" w:rsidRPr="000E3AB3" w:rsidRDefault="00A8100D" w:rsidP="00A8100D">
                            <w:pPr>
                              <w:pStyle w:val="Heading2"/>
                              <w:rPr>
                                <w:rFonts w:ascii="Baskerville Old Face" w:hAnsi="Baskerville Old Face"/>
                                <w:b/>
                                <w:color w:val="92D050"/>
                                <w:sz w:val="32"/>
                                <w:szCs w:val="40"/>
                              </w:rPr>
                            </w:pPr>
                            <w:r w:rsidRPr="000E3AB3">
                              <w:rPr>
                                <w:rFonts w:ascii="Baskerville Old Face" w:hAnsi="Baskerville Old Face"/>
                                <w:b/>
                                <w:color w:val="92D050"/>
                                <w:sz w:val="32"/>
                                <w:szCs w:val="40"/>
                              </w:rPr>
                              <w:t xml:space="preserve">HOW CAN </w:t>
                            </w:r>
                            <w:r w:rsidRPr="000E3AB3">
                              <w:rPr>
                                <w:rFonts w:ascii="Baskerville Old Face" w:hAnsi="Baskerville Old Face"/>
                                <w:b/>
                                <w:color w:val="76923C" w:themeColor="accent3" w:themeShade="BF"/>
                                <w:sz w:val="52"/>
                                <w:szCs w:val="40"/>
                              </w:rPr>
                              <w:t>Y</w:t>
                            </w:r>
                            <w:r w:rsidR="00B531CC" w:rsidRPr="000E3AB3">
                              <w:rPr>
                                <w:rFonts w:ascii="Baskerville Old Face" w:hAnsi="Baskerville Old Face"/>
                                <w:b/>
                                <w:color w:val="76923C" w:themeColor="accent3" w:themeShade="BF"/>
                                <w:sz w:val="52"/>
                                <w:szCs w:val="40"/>
                              </w:rPr>
                              <w:t>OU</w:t>
                            </w:r>
                            <w:r w:rsidRPr="000E3AB3">
                              <w:rPr>
                                <w:rFonts w:ascii="Baskerville Old Face" w:hAnsi="Baskerville Old Face"/>
                                <w:b/>
                                <w:color w:val="92D050"/>
                                <w:sz w:val="32"/>
                                <w:szCs w:val="40"/>
                              </w:rPr>
                              <w:t xml:space="preserve"> JOIN US</w:t>
                            </w:r>
                            <w:r w:rsidR="00F36C49">
                              <w:rPr>
                                <w:rFonts w:ascii="Baskerville Old Face" w:hAnsi="Baskerville Old Face"/>
                                <w:b/>
                                <w:color w:val="92D050"/>
                                <w:sz w:val="32"/>
                                <w:szCs w:val="40"/>
                              </w:rPr>
                              <w:t xml:space="preserve"> OR LEARN MORE</w:t>
                            </w:r>
                            <w:r w:rsidRPr="000E3AB3">
                              <w:rPr>
                                <w:rFonts w:ascii="Baskerville Old Face" w:hAnsi="Baskerville Old Face"/>
                                <w:b/>
                                <w:color w:val="92D050"/>
                                <w:sz w:val="32"/>
                                <w:szCs w:val="40"/>
                              </w:rPr>
                              <w:t>?</w:t>
                            </w:r>
                          </w:p>
                          <w:p w:rsidR="00B531CC" w:rsidRPr="00B531CC" w:rsidRDefault="00B531CC" w:rsidP="00B531CC">
                            <w:pPr>
                              <w:rPr>
                                <w:rFonts w:ascii="Baskerville Old Face" w:hAnsi="Baskerville Old Face"/>
                              </w:rPr>
                            </w:pPr>
                            <w:r w:rsidRPr="00B531CC">
                              <w:rPr>
                                <w:rFonts w:ascii="Baskerville Old Face" w:hAnsi="Baskerville Old Face"/>
                              </w:rPr>
                              <w:t xml:space="preserve">        Come to our </w:t>
                            </w:r>
                            <w:r w:rsidRPr="00B531CC">
                              <w:rPr>
                                <w:rFonts w:ascii="Baskerville Old Face" w:hAnsi="Baskerville Old Face"/>
                                <w:b/>
                                <w:i/>
                                <w:sz w:val="28"/>
                              </w:rPr>
                              <w:t>meetings</w:t>
                            </w:r>
                            <w:r w:rsidRPr="00B531CC">
                              <w:rPr>
                                <w:rFonts w:ascii="Baskerville Old Face" w:hAnsi="Baskerville Old Face"/>
                              </w:rPr>
                              <w:t>…</w:t>
                            </w:r>
                          </w:p>
                          <w:p w:rsidR="00B531CC" w:rsidRPr="00B531CC" w:rsidRDefault="00B531CC" w:rsidP="00B531CC">
                            <w:pPr>
                              <w:rPr>
                                <w:rFonts w:ascii="Baskerville Old Face" w:hAnsi="Baskerville Old Face"/>
                              </w:rPr>
                            </w:pPr>
                          </w:p>
                          <w:p w:rsidR="00B531CC" w:rsidRPr="00B531CC" w:rsidRDefault="00B531CC" w:rsidP="00B531CC">
                            <w:pPr>
                              <w:pStyle w:val="ListParagraph"/>
                              <w:numPr>
                                <w:ilvl w:val="0"/>
                                <w:numId w:val="1"/>
                              </w:numPr>
                              <w:rPr>
                                <w:rFonts w:ascii="Baskerville Old Face" w:hAnsi="Baskerville Old Face"/>
                              </w:rPr>
                            </w:pPr>
                            <w:r w:rsidRPr="00B531CC">
                              <w:rPr>
                                <w:rFonts w:ascii="Baskerville Old Face" w:hAnsi="Baskerville Old Face"/>
                                <w:b/>
                                <w:i/>
                                <w:sz w:val="28"/>
                              </w:rPr>
                              <w:t>Eco-niche</w:t>
                            </w:r>
                            <w:r w:rsidRPr="00B531CC">
                              <w:rPr>
                                <w:rFonts w:ascii="Baskerville Old Face" w:hAnsi="Baskerville Old Face"/>
                              </w:rPr>
                              <w:t>, beside the piano room, Centennial Centre</w:t>
                            </w:r>
                          </w:p>
                          <w:p w:rsidR="00B531CC" w:rsidRDefault="00B531CC" w:rsidP="00B531CC"/>
                          <w:p w:rsidR="00B531CC" w:rsidRPr="00B531CC" w:rsidRDefault="00B531CC" w:rsidP="00B531CC">
                            <w:r>
                              <w:t xml:space="preserve">          Visit our </w:t>
                            </w:r>
                            <w:r w:rsidRPr="00B531CC">
                              <w:rPr>
                                <w:b/>
                                <w:i/>
                                <w:sz w:val="28"/>
                              </w:rPr>
                              <w:t>website</w:t>
                            </w:r>
                            <w:r>
                              <w:t xml:space="preserve">, visit our </w:t>
                            </w:r>
                            <w:r w:rsidRPr="00B531CC">
                              <w:rPr>
                                <w:b/>
                                <w:i/>
                                <w:sz w:val="28"/>
                              </w:rPr>
                              <w:t>Facebook page</w:t>
                            </w:r>
                            <w:r w:rsidRPr="00B531CC">
                              <w:rPr>
                                <w:sz w:val="28"/>
                              </w:rPr>
                              <w:t xml:space="preserve"> </w:t>
                            </w:r>
                            <w:r>
                              <w:t xml:space="preserve">contact our </w:t>
                            </w:r>
                            <w:r w:rsidRPr="00B531CC">
                              <w:rPr>
                                <w:b/>
                                <w:i/>
                                <w:sz w:val="28"/>
                              </w:rPr>
                              <w:t>project coordinators</w:t>
                            </w:r>
                            <w:r>
                              <w:t>…</w:t>
                            </w:r>
                          </w:p>
                          <w:p w:rsidR="00B531CC" w:rsidRPr="00B531CC" w:rsidRDefault="00B531CC" w:rsidP="00B531CC"/>
                          <w:p w:rsidR="00B531CC" w:rsidRPr="008C4961" w:rsidRDefault="00B531CC" w:rsidP="00B531CC">
                            <w:pPr>
                              <w:pStyle w:val="ListParagraph"/>
                              <w:numPr>
                                <w:ilvl w:val="0"/>
                                <w:numId w:val="1"/>
                              </w:numPr>
                              <w:rPr>
                                <w:rFonts w:ascii="Baskerville Old Face" w:hAnsi="Baskerville Old Face"/>
                                <w:i/>
                              </w:rPr>
                            </w:pPr>
                            <w:r w:rsidRPr="008C4961">
                              <w:rPr>
                                <w:rFonts w:ascii="Baskerville Old Face" w:hAnsi="Baskerville Old Face"/>
                                <w:i/>
                              </w:rPr>
                              <w:t>macdonaldceres.weebly.com</w:t>
                            </w:r>
                          </w:p>
                          <w:p w:rsidR="00B531CC" w:rsidRPr="008C4961" w:rsidRDefault="00B531CC" w:rsidP="00B531CC">
                            <w:pPr>
                              <w:pStyle w:val="BodyText"/>
                              <w:numPr>
                                <w:ilvl w:val="0"/>
                                <w:numId w:val="1"/>
                              </w:numPr>
                              <w:rPr>
                                <w:rFonts w:ascii="Baskerville Old Face" w:hAnsi="Baskerville Old Face" w:cs="Times New Roman"/>
                                <w:i/>
                                <w:sz w:val="24"/>
                                <w:szCs w:val="24"/>
                              </w:rPr>
                            </w:pPr>
                            <w:r w:rsidRPr="008C4961">
                              <w:rPr>
                                <w:rFonts w:ascii="Baskerville Old Face" w:hAnsi="Baskerville Old Face" w:cs="Times New Roman"/>
                                <w:i/>
                                <w:sz w:val="24"/>
                                <w:szCs w:val="24"/>
                              </w:rPr>
                              <w:t>facebook.com/</w:t>
                            </w:r>
                            <w:proofErr w:type="spellStart"/>
                            <w:r w:rsidRPr="008C4961">
                              <w:rPr>
                                <w:rFonts w:ascii="Baskerville Old Face" w:hAnsi="Baskerville Old Face" w:cs="Times New Roman"/>
                                <w:i/>
                                <w:sz w:val="24"/>
                                <w:szCs w:val="24"/>
                              </w:rPr>
                              <w:t>ceresmcgillmacdonald</w:t>
                            </w:r>
                            <w:proofErr w:type="spellEnd"/>
                          </w:p>
                          <w:p w:rsidR="00B531CC" w:rsidRPr="000E3AB3" w:rsidRDefault="00B531CC" w:rsidP="008C4961">
                            <w:pPr>
                              <w:pStyle w:val="BodyText"/>
                              <w:jc w:val="center"/>
                              <w:rPr>
                                <w:rFonts w:ascii="Baskerville Old Face" w:hAnsi="Baskerville Old Face" w:cs="Times New Roman"/>
                                <w:sz w:val="24"/>
                                <w:szCs w:val="24"/>
                              </w:rPr>
                            </w:pPr>
                            <w:r w:rsidRPr="000E3AB3">
                              <w:rPr>
                                <w:rFonts w:ascii="Baskerville Old Face" w:hAnsi="Baskerville Old Face" w:cs="Times New Roman"/>
                                <w:b/>
                                <w:color w:val="FF0000"/>
                                <w:sz w:val="24"/>
                                <w:szCs w:val="24"/>
                              </w:rPr>
                              <w:t xml:space="preserve">Alexander </w:t>
                            </w:r>
                            <w:r w:rsidRPr="000E3AB3">
                              <w:rPr>
                                <w:rFonts w:ascii="Baskerville Old Face" w:hAnsi="Baskerville Old Face" w:cs="Times New Roman"/>
                                <w:b/>
                                <w:color w:val="EB15E1"/>
                                <w:sz w:val="24"/>
                                <w:szCs w:val="24"/>
                              </w:rPr>
                              <w:t>Williams</w:t>
                            </w:r>
                          </w:p>
                          <w:p w:rsidR="00B531CC" w:rsidRPr="000E3AB3" w:rsidRDefault="006D704B" w:rsidP="008C4961">
                            <w:pPr>
                              <w:pStyle w:val="BodyText"/>
                              <w:jc w:val="center"/>
                              <w:rPr>
                                <w:rFonts w:ascii="Baskerville Old Face" w:hAnsi="Baskerville Old Face" w:cs="Times New Roman"/>
                                <w:i/>
                                <w:color w:val="000000" w:themeColor="text1"/>
                                <w:sz w:val="24"/>
                                <w:szCs w:val="24"/>
                              </w:rPr>
                            </w:pPr>
                            <w:hyperlink r:id="rId13" w:history="1">
                              <w:r w:rsidR="00B531CC" w:rsidRPr="000E3AB3">
                                <w:rPr>
                                  <w:rStyle w:val="Hyperlink"/>
                                  <w:rFonts w:ascii="Baskerville Old Face" w:hAnsi="Baskerville Old Face" w:cs="Times New Roman"/>
                                  <w:i/>
                                  <w:color w:val="000000" w:themeColor="text1"/>
                                  <w:sz w:val="24"/>
                                  <w:szCs w:val="24"/>
                                  <w:u w:val="none"/>
                                </w:rPr>
                                <w:t>belacconstruction@gmail.com</w:t>
                              </w:r>
                            </w:hyperlink>
                          </w:p>
                          <w:p w:rsidR="00B531CC" w:rsidRPr="000E3AB3" w:rsidRDefault="00B531CC" w:rsidP="008C4961">
                            <w:pPr>
                              <w:pStyle w:val="BodyText"/>
                              <w:jc w:val="center"/>
                              <w:rPr>
                                <w:rFonts w:ascii="Baskerville Old Face" w:hAnsi="Baskerville Old Face" w:cs="Times New Roman"/>
                                <w:b/>
                                <w:color w:val="FFFF00"/>
                                <w:sz w:val="24"/>
                                <w:szCs w:val="24"/>
                              </w:rPr>
                            </w:pPr>
                            <w:r w:rsidRPr="000E3AB3">
                              <w:rPr>
                                <w:rFonts w:ascii="Baskerville Old Face" w:hAnsi="Baskerville Old Face" w:cs="Times New Roman"/>
                                <w:b/>
                                <w:color w:val="FFFF00"/>
                                <w:sz w:val="24"/>
                                <w:szCs w:val="24"/>
                              </w:rPr>
                              <w:t>June Liu</w:t>
                            </w:r>
                          </w:p>
                          <w:p w:rsidR="00B531CC" w:rsidRPr="000E3AB3" w:rsidRDefault="006D704B" w:rsidP="008C4961">
                            <w:pPr>
                              <w:pStyle w:val="BodyText"/>
                              <w:jc w:val="center"/>
                              <w:rPr>
                                <w:rFonts w:ascii="Baskerville Old Face" w:hAnsi="Baskerville Old Face" w:cs="Times New Roman"/>
                                <w:i/>
                                <w:color w:val="000000" w:themeColor="text1"/>
                                <w:sz w:val="24"/>
                                <w:szCs w:val="24"/>
                              </w:rPr>
                            </w:pPr>
                            <w:hyperlink r:id="rId14" w:history="1">
                              <w:r w:rsidR="00B531CC" w:rsidRPr="000E3AB3">
                                <w:rPr>
                                  <w:rStyle w:val="Hyperlink"/>
                                  <w:rFonts w:ascii="Baskerville Old Face" w:hAnsi="Baskerville Old Face" w:cs="Times New Roman"/>
                                  <w:i/>
                                  <w:color w:val="000000" w:themeColor="text1"/>
                                  <w:sz w:val="24"/>
                                  <w:szCs w:val="24"/>
                                  <w:u w:val="none"/>
                                </w:rPr>
                                <w:t>ruojun.liu@mail.mcgill.ca</w:t>
                              </w:r>
                            </w:hyperlink>
                          </w:p>
                          <w:p w:rsidR="000E3AB3" w:rsidRPr="000E3AB3" w:rsidRDefault="000E3AB3" w:rsidP="008C4961">
                            <w:pPr>
                              <w:pStyle w:val="BodyText"/>
                              <w:jc w:val="center"/>
                              <w:rPr>
                                <w:rFonts w:ascii="Baskerville Old Face" w:hAnsi="Baskerville Old Face" w:cs="Times New Roman"/>
                                <w:color w:val="92D050"/>
                                <w:sz w:val="24"/>
                                <w:szCs w:val="24"/>
                              </w:rPr>
                            </w:pPr>
                            <w:r w:rsidRPr="000E3AB3">
                              <w:rPr>
                                <w:rFonts w:ascii="Baskerville Old Face" w:hAnsi="Baskerville Old Face" w:cs="Times New Roman"/>
                                <w:color w:val="92D050"/>
                                <w:sz w:val="24"/>
                                <w:szCs w:val="24"/>
                              </w:rPr>
                              <w:t xml:space="preserve">Alexia </w:t>
                            </w:r>
                            <w:proofErr w:type="spellStart"/>
                            <w:r w:rsidRPr="000E3AB3">
                              <w:rPr>
                                <w:rFonts w:ascii="Baskerville Old Face" w:hAnsi="Baskerville Old Face" w:cs="Times New Roman"/>
                                <w:color w:val="92D050"/>
                                <w:sz w:val="24"/>
                                <w:szCs w:val="24"/>
                              </w:rPr>
                              <w:t>Berthelon</w:t>
                            </w:r>
                            <w:proofErr w:type="spellEnd"/>
                          </w:p>
                          <w:p w:rsidR="000E3AB3" w:rsidRPr="000E3AB3" w:rsidRDefault="006D704B" w:rsidP="008C4961">
                            <w:pPr>
                              <w:pStyle w:val="BodyText"/>
                              <w:jc w:val="center"/>
                              <w:rPr>
                                <w:rFonts w:ascii="Baskerville Old Face" w:hAnsi="Baskerville Old Face" w:cs="Times New Roman"/>
                                <w:i/>
                                <w:color w:val="000000" w:themeColor="text1"/>
                                <w:sz w:val="24"/>
                                <w:szCs w:val="24"/>
                              </w:rPr>
                            </w:pPr>
                            <w:hyperlink r:id="rId15" w:history="1">
                              <w:r w:rsidR="000E3AB3" w:rsidRPr="000E3AB3">
                                <w:rPr>
                                  <w:rStyle w:val="Hyperlink"/>
                                  <w:rFonts w:ascii="Baskerville Old Face" w:hAnsi="Baskerville Old Face" w:cs="Times New Roman"/>
                                  <w:i/>
                                  <w:color w:val="000000" w:themeColor="text1"/>
                                  <w:sz w:val="24"/>
                                  <w:szCs w:val="24"/>
                                  <w:u w:val="none"/>
                                </w:rPr>
                                <w:t>alexia.bertholon@mail.mcgill.ca</w:t>
                              </w:r>
                            </w:hyperlink>
                          </w:p>
                          <w:p w:rsidR="00B531CC" w:rsidRPr="000E3AB3" w:rsidRDefault="00B531CC" w:rsidP="008C4961">
                            <w:pPr>
                              <w:pStyle w:val="BodyText"/>
                              <w:jc w:val="center"/>
                              <w:rPr>
                                <w:rFonts w:ascii="Baskerville Old Face" w:hAnsi="Baskerville Old Face" w:cs="Times New Roman"/>
                                <w:b/>
                                <w:color w:val="984806" w:themeColor="accent6" w:themeShade="80"/>
                                <w:sz w:val="24"/>
                                <w:szCs w:val="24"/>
                              </w:rPr>
                            </w:pPr>
                            <w:r w:rsidRPr="000E3AB3">
                              <w:rPr>
                                <w:rFonts w:ascii="Baskerville Old Face" w:hAnsi="Baskerville Old Face" w:cs="Times New Roman"/>
                                <w:b/>
                                <w:color w:val="984806" w:themeColor="accent6" w:themeShade="80"/>
                                <w:sz w:val="24"/>
                                <w:szCs w:val="24"/>
                              </w:rPr>
                              <w:t>Sally Song</w:t>
                            </w:r>
                            <w:r w:rsidR="000E3AB3" w:rsidRPr="000E3AB3">
                              <w:rPr>
                                <w:rFonts w:ascii="Baskerville Old Face" w:hAnsi="Baskerville Old Face" w:cs="Times New Roman"/>
                                <w:b/>
                                <w:color w:val="984806" w:themeColor="accent6" w:themeShade="80"/>
                                <w:sz w:val="24"/>
                                <w:szCs w:val="24"/>
                              </w:rPr>
                              <w:t>, Crystal Wang</w:t>
                            </w:r>
                          </w:p>
                          <w:p w:rsidR="000E3AB3" w:rsidRPr="000E3AB3" w:rsidRDefault="006D704B" w:rsidP="008C4961">
                            <w:pPr>
                              <w:pStyle w:val="BodyText"/>
                              <w:jc w:val="center"/>
                              <w:rPr>
                                <w:rFonts w:ascii="Baskerville Old Face" w:hAnsi="Baskerville Old Face" w:cs="Times New Roman"/>
                                <w:i/>
                                <w:color w:val="000000" w:themeColor="text1"/>
                                <w:sz w:val="24"/>
                                <w:szCs w:val="24"/>
                              </w:rPr>
                            </w:pPr>
                            <w:hyperlink r:id="rId16" w:history="1">
                              <w:r w:rsidR="00B531CC" w:rsidRPr="000E3AB3">
                                <w:rPr>
                                  <w:rStyle w:val="Hyperlink"/>
                                  <w:rFonts w:ascii="Baskerville Old Face" w:hAnsi="Baskerville Old Face" w:cs="Times New Roman"/>
                                  <w:i/>
                                  <w:color w:val="000000" w:themeColor="text1"/>
                                  <w:sz w:val="24"/>
                                  <w:szCs w:val="24"/>
                                  <w:u w:val="none"/>
                                </w:rPr>
                                <w:t>sallysongguoguo@sina.com</w:t>
                              </w:r>
                            </w:hyperlink>
                            <w:r w:rsidR="000E3AB3" w:rsidRPr="000E3AB3">
                              <w:rPr>
                                <w:rFonts w:ascii="Baskerville Old Face" w:hAnsi="Baskerville Old Face" w:cs="Times New Roman"/>
                                <w:i/>
                                <w:color w:val="000000" w:themeColor="text1"/>
                                <w:sz w:val="24"/>
                                <w:szCs w:val="24"/>
                              </w:rPr>
                              <w:t xml:space="preserve">, </w:t>
                            </w:r>
                            <w:hyperlink r:id="rId17" w:history="1">
                              <w:r w:rsidR="000E3AB3" w:rsidRPr="000E3AB3">
                                <w:rPr>
                                  <w:rStyle w:val="Hyperlink"/>
                                  <w:rFonts w:ascii="Baskerville Old Face" w:hAnsi="Baskerville Old Face" w:cs="Times New Roman"/>
                                  <w:i/>
                                  <w:color w:val="000000" w:themeColor="text1"/>
                                  <w:sz w:val="24"/>
                                  <w:szCs w:val="24"/>
                                  <w:u w:val="none"/>
                                </w:rPr>
                                <w:t>crystalsmile2009@gmail.com</w:t>
                              </w:r>
                            </w:hyperlink>
                          </w:p>
                          <w:p w:rsidR="000E3AB3" w:rsidRDefault="000E3AB3" w:rsidP="00B531CC">
                            <w:pPr>
                              <w:pStyle w:val="BodyText"/>
                              <w:rPr>
                                <w:rFonts w:ascii="Baskerville Old Face" w:hAnsi="Baskerville Old Face" w:cs="Times New Roman"/>
                                <w:sz w:val="24"/>
                                <w:szCs w:val="24"/>
                              </w:rPr>
                            </w:pPr>
                          </w:p>
                          <w:p w:rsidR="000E3AB3" w:rsidRPr="00B531CC" w:rsidRDefault="000E3AB3" w:rsidP="00B531CC">
                            <w:pPr>
                              <w:pStyle w:val="BodyText"/>
                              <w:rPr>
                                <w:rFonts w:ascii="Baskerville Old Face" w:hAnsi="Baskerville Old Face" w:cs="Times New Roman"/>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margin-left:26.05pt;margin-top:33.5pt;width:208.8pt;height:579.7pt;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" filled="f" stroked="f" strokecolor="#c9f" strokeweight="1.5pt">
                <v:textbox>
                  <w:txbxContent>
                    <w:p w:rsidR="00A8100D" w:rsidRPr="000E3AB3" w:rsidRDefault="00A8100D" w:rsidP="00A8100D">
                      <w:pPr>
                        <w:pStyle w:val="Heading2"/>
                        <w:rPr>
                          <w:rFonts w:ascii="Baskerville Old Face" w:hAnsi="Baskerville Old Face"/>
                          <w:b/>
                          <w:color w:val="92D050"/>
                          <w:sz w:val="32"/>
                          <w:szCs w:val="40"/>
                        </w:rPr>
                      </w:pPr>
                      <w:r w:rsidRPr="000E3AB3">
                        <w:rPr>
                          <w:rFonts w:ascii="Baskerville Old Face" w:hAnsi="Baskerville Old Face"/>
                          <w:b/>
                          <w:color w:val="92D050"/>
                          <w:sz w:val="32"/>
                          <w:szCs w:val="40"/>
                        </w:rPr>
                        <w:t xml:space="preserve">HOW CAN </w:t>
                      </w:r>
                      <w:r w:rsidRPr="000E3AB3">
                        <w:rPr>
                          <w:rFonts w:ascii="Baskerville Old Face" w:hAnsi="Baskerville Old Face"/>
                          <w:b/>
                          <w:color w:val="76923C" w:themeColor="accent3" w:themeShade="BF"/>
                          <w:sz w:val="52"/>
                          <w:szCs w:val="40"/>
                        </w:rPr>
                        <w:t>Y</w:t>
                      </w:r>
                      <w:r w:rsidR="00B531CC" w:rsidRPr="000E3AB3">
                        <w:rPr>
                          <w:rFonts w:ascii="Baskerville Old Face" w:hAnsi="Baskerville Old Face"/>
                          <w:b/>
                          <w:color w:val="76923C" w:themeColor="accent3" w:themeShade="BF"/>
                          <w:sz w:val="52"/>
                          <w:szCs w:val="40"/>
                        </w:rPr>
                        <w:t>OU</w:t>
                      </w:r>
                      <w:r w:rsidRPr="000E3AB3">
                        <w:rPr>
                          <w:rFonts w:ascii="Baskerville Old Face" w:hAnsi="Baskerville Old Face"/>
                          <w:b/>
                          <w:color w:val="92D050"/>
                          <w:sz w:val="32"/>
                          <w:szCs w:val="40"/>
                        </w:rPr>
                        <w:t xml:space="preserve"> JOIN US</w:t>
                      </w:r>
                      <w:r w:rsidR="00F36C49">
                        <w:rPr>
                          <w:rFonts w:ascii="Baskerville Old Face" w:hAnsi="Baskerville Old Face"/>
                          <w:b/>
                          <w:color w:val="92D050"/>
                          <w:sz w:val="32"/>
                          <w:szCs w:val="40"/>
                        </w:rPr>
                        <w:t xml:space="preserve"> OR LEARN MORE</w:t>
                      </w:r>
                      <w:r w:rsidRPr="000E3AB3">
                        <w:rPr>
                          <w:rFonts w:ascii="Baskerville Old Face" w:hAnsi="Baskerville Old Face"/>
                          <w:b/>
                          <w:color w:val="92D050"/>
                          <w:sz w:val="32"/>
                          <w:szCs w:val="40"/>
                        </w:rPr>
                        <w:t>?</w:t>
                      </w:r>
                    </w:p>
                    <w:p w:rsidR="00B531CC" w:rsidRPr="00B531CC" w:rsidRDefault="00B531CC" w:rsidP="00B531CC">
                      <w:pPr>
                        <w:rPr>
                          <w:rFonts w:ascii="Baskerville Old Face" w:hAnsi="Baskerville Old Face"/>
                        </w:rPr>
                      </w:pPr>
                      <w:r w:rsidRPr="00B531CC">
                        <w:rPr>
                          <w:rFonts w:ascii="Baskerville Old Face" w:hAnsi="Baskerville Old Face"/>
                        </w:rPr>
                        <w:t xml:space="preserve">        Come to our </w:t>
                      </w:r>
                      <w:r w:rsidRPr="00B531CC">
                        <w:rPr>
                          <w:rFonts w:ascii="Baskerville Old Face" w:hAnsi="Baskerville Old Face"/>
                          <w:b/>
                          <w:i/>
                          <w:sz w:val="28"/>
                        </w:rPr>
                        <w:t>meetings</w:t>
                      </w:r>
                      <w:r w:rsidRPr="00B531CC">
                        <w:rPr>
                          <w:rFonts w:ascii="Baskerville Old Face" w:hAnsi="Baskerville Old Face"/>
                        </w:rPr>
                        <w:t>…</w:t>
                      </w:r>
                    </w:p>
                    <w:p w:rsidR="00B531CC" w:rsidRPr="00B531CC" w:rsidRDefault="00B531CC" w:rsidP="00B531CC">
                      <w:pPr>
                        <w:rPr>
                          <w:rFonts w:ascii="Baskerville Old Face" w:hAnsi="Baskerville Old Face"/>
                        </w:rPr>
                      </w:pPr>
                    </w:p>
                    <w:p w:rsidR="00B531CC" w:rsidRPr="00B531CC" w:rsidRDefault="00B531CC" w:rsidP="00B531CC">
                      <w:pPr>
                        <w:pStyle w:val="ListParagraph"/>
                        <w:numPr>
                          <w:ilvl w:val="0"/>
                          <w:numId w:val="1"/>
                        </w:numPr>
                        <w:rPr>
                          <w:rFonts w:ascii="Baskerville Old Face" w:hAnsi="Baskerville Old Face"/>
                        </w:rPr>
                      </w:pPr>
                      <w:r w:rsidRPr="00B531CC">
                        <w:rPr>
                          <w:rFonts w:ascii="Baskerville Old Face" w:hAnsi="Baskerville Old Face"/>
                          <w:b/>
                          <w:i/>
                          <w:sz w:val="28"/>
                        </w:rPr>
                        <w:t>Eco-niche</w:t>
                      </w:r>
                      <w:r w:rsidRPr="00B531CC">
                        <w:rPr>
                          <w:rFonts w:ascii="Baskerville Old Face" w:hAnsi="Baskerville Old Face"/>
                        </w:rPr>
                        <w:t>, beside the piano room, Centennial Centre</w:t>
                      </w:r>
                    </w:p>
                    <w:p w:rsidR="00B531CC" w:rsidRDefault="00B531CC" w:rsidP="00B531CC"/>
                    <w:p w:rsidR="00B531CC" w:rsidRPr="00B531CC" w:rsidRDefault="00B531CC" w:rsidP="00B531CC">
                      <w:r>
                        <w:t xml:space="preserve">          Visit our </w:t>
                      </w:r>
                      <w:r w:rsidRPr="00B531CC">
                        <w:rPr>
                          <w:b/>
                          <w:i/>
                          <w:sz w:val="28"/>
                        </w:rPr>
                        <w:t>website</w:t>
                      </w:r>
                      <w:r>
                        <w:t xml:space="preserve">, visit our </w:t>
                      </w:r>
                      <w:r w:rsidRPr="00B531CC">
                        <w:rPr>
                          <w:b/>
                          <w:i/>
                          <w:sz w:val="28"/>
                        </w:rPr>
                        <w:t>Facebook page</w:t>
                      </w:r>
                      <w:r w:rsidRPr="00B531CC">
                        <w:rPr>
                          <w:sz w:val="28"/>
                        </w:rPr>
                        <w:t xml:space="preserve"> </w:t>
                      </w:r>
                      <w:r>
                        <w:t xml:space="preserve">contact our </w:t>
                      </w:r>
                      <w:r w:rsidRPr="00B531CC">
                        <w:rPr>
                          <w:b/>
                          <w:i/>
                          <w:sz w:val="28"/>
                        </w:rPr>
                        <w:t>project coordinators</w:t>
                      </w:r>
                      <w:r>
                        <w:t>…</w:t>
                      </w:r>
                    </w:p>
                    <w:p w:rsidR="00B531CC" w:rsidRPr="00B531CC" w:rsidRDefault="00B531CC" w:rsidP="00B531CC"/>
                    <w:p w:rsidR="00B531CC" w:rsidRPr="008C4961" w:rsidRDefault="00B531CC" w:rsidP="00B531CC">
                      <w:pPr>
                        <w:pStyle w:val="ListParagraph"/>
                        <w:numPr>
                          <w:ilvl w:val="0"/>
                          <w:numId w:val="1"/>
                        </w:numPr>
                        <w:rPr>
                          <w:rFonts w:ascii="Baskerville Old Face" w:hAnsi="Baskerville Old Face"/>
                          <w:i/>
                        </w:rPr>
                      </w:pPr>
                      <w:r w:rsidRPr="008C4961">
                        <w:rPr>
                          <w:rFonts w:ascii="Baskerville Old Face" w:hAnsi="Baskerville Old Face"/>
                          <w:i/>
                        </w:rPr>
                        <w:t>macdonaldceres.weebly.com</w:t>
                      </w:r>
                    </w:p>
                    <w:p w:rsidR="00B531CC" w:rsidRPr="008C4961" w:rsidRDefault="00B531CC" w:rsidP="00B531CC">
                      <w:pPr>
                        <w:pStyle w:val="BodyText"/>
                        <w:numPr>
                          <w:ilvl w:val="0"/>
                          <w:numId w:val="1"/>
                        </w:numPr>
                        <w:rPr>
                          <w:rFonts w:ascii="Baskerville Old Face" w:hAnsi="Baskerville Old Face" w:cs="Times New Roman"/>
                          <w:i/>
                          <w:sz w:val="24"/>
                          <w:szCs w:val="24"/>
                        </w:rPr>
                      </w:pPr>
                      <w:r w:rsidRPr="008C4961">
                        <w:rPr>
                          <w:rFonts w:ascii="Baskerville Old Face" w:hAnsi="Baskerville Old Face" w:cs="Times New Roman"/>
                          <w:i/>
                          <w:sz w:val="24"/>
                          <w:szCs w:val="24"/>
                        </w:rPr>
                        <w:t>facebook.com/</w:t>
                      </w:r>
                      <w:proofErr w:type="spellStart"/>
                      <w:r w:rsidRPr="008C4961">
                        <w:rPr>
                          <w:rFonts w:ascii="Baskerville Old Face" w:hAnsi="Baskerville Old Face" w:cs="Times New Roman"/>
                          <w:i/>
                          <w:sz w:val="24"/>
                          <w:szCs w:val="24"/>
                        </w:rPr>
                        <w:t>ceresmcgillmacdonald</w:t>
                      </w:r>
                      <w:proofErr w:type="spellEnd"/>
                    </w:p>
                    <w:p w:rsidR="00B531CC" w:rsidRPr="000E3AB3" w:rsidRDefault="00B531CC" w:rsidP="008C4961">
                      <w:pPr>
                        <w:pStyle w:val="BodyText"/>
                        <w:jc w:val="center"/>
                        <w:rPr>
                          <w:rFonts w:ascii="Baskerville Old Face" w:hAnsi="Baskerville Old Face" w:cs="Times New Roman"/>
                          <w:sz w:val="24"/>
                          <w:szCs w:val="24"/>
                        </w:rPr>
                      </w:pPr>
                      <w:r w:rsidRPr="000E3AB3">
                        <w:rPr>
                          <w:rFonts w:ascii="Baskerville Old Face" w:hAnsi="Baskerville Old Face" w:cs="Times New Roman"/>
                          <w:b/>
                          <w:color w:val="FF0000"/>
                          <w:sz w:val="24"/>
                          <w:szCs w:val="24"/>
                        </w:rPr>
                        <w:t xml:space="preserve">Alexander </w:t>
                      </w:r>
                      <w:r w:rsidRPr="000E3AB3">
                        <w:rPr>
                          <w:rFonts w:ascii="Baskerville Old Face" w:hAnsi="Baskerville Old Face" w:cs="Times New Roman"/>
                          <w:b/>
                          <w:color w:val="EB15E1"/>
                          <w:sz w:val="24"/>
                          <w:szCs w:val="24"/>
                        </w:rPr>
                        <w:t>Williams</w:t>
                      </w:r>
                    </w:p>
                    <w:p w:rsidR="00B531CC" w:rsidRPr="000E3AB3" w:rsidRDefault="006D704B" w:rsidP="008C4961">
                      <w:pPr>
                        <w:pStyle w:val="BodyText"/>
                        <w:jc w:val="center"/>
                        <w:rPr>
                          <w:rFonts w:ascii="Baskerville Old Face" w:hAnsi="Baskerville Old Face" w:cs="Times New Roman"/>
                          <w:i/>
                          <w:color w:val="000000" w:themeColor="text1"/>
                          <w:sz w:val="24"/>
                          <w:szCs w:val="24"/>
                        </w:rPr>
                      </w:pPr>
                      <w:hyperlink r:id="rId18" w:history="1">
                        <w:r w:rsidR="00B531CC" w:rsidRPr="000E3AB3">
                          <w:rPr>
                            <w:rStyle w:val="Hyperlink"/>
                            <w:rFonts w:ascii="Baskerville Old Face" w:hAnsi="Baskerville Old Face" w:cs="Times New Roman"/>
                            <w:i/>
                            <w:color w:val="000000" w:themeColor="text1"/>
                            <w:sz w:val="24"/>
                            <w:szCs w:val="24"/>
                            <w:u w:val="none"/>
                          </w:rPr>
                          <w:t>belacconstruction@gmail.com</w:t>
                        </w:r>
                      </w:hyperlink>
                    </w:p>
                    <w:p w:rsidR="00B531CC" w:rsidRPr="000E3AB3" w:rsidRDefault="00B531CC" w:rsidP="008C4961">
                      <w:pPr>
                        <w:pStyle w:val="BodyText"/>
                        <w:jc w:val="center"/>
                        <w:rPr>
                          <w:rFonts w:ascii="Baskerville Old Face" w:hAnsi="Baskerville Old Face" w:cs="Times New Roman"/>
                          <w:b/>
                          <w:color w:val="FFFF00"/>
                          <w:sz w:val="24"/>
                          <w:szCs w:val="24"/>
                        </w:rPr>
                      </w:pPr>
                      <w:r w:rsidRPr="000E3AB3">
                        <w:rPr>
                          <w:rFonts w:ascii="Baskerville Old Face" w:hAnsi="Baskerville Old Face" w:cs="Times New Roman"/>
                          <w:b/>
                          <w:color w:val="FFFF00"/>
                          <w:sz w:val="24"/>
                          <w:szCs w:val="24"/>
                        </w:rPr>
                        <w:t>June Liu</w:t>
                      </w:r>
                    </w:p>
                    <w:p w:rsidR="00B531CC" w:rsidRPr="000E3AB3" w:rsidRDefault="006D704B" w:rsidP="008C4961">
                      <w:pPr>
                        <w:pStyle w:val="BodyText"/>
                        <w:jc w:val="center"/>
                        <w:rPr>
                          <w:rFonts w:ascii="Baskerville Old Face" w:hAnsi="Baskerville Old Face" w:cs="Times New Roman"/>
                          <w:i/>
                          <w:color w:val="000000" w:themeColor="text1"/>
                          <w:sz w:val="24"/>
                          <w:szCs w:val="24"/>
                        </w:rPr>
                      </w:pPr>
                      <w:hyperlink r:id="rId19" w:history="1">
                        <w:r w:rsidR="00B531CC" w:rsidRPr="000E3AB3">
                          <w:rPr>
                            <w:rStyle w:val="Hyperlink"/>
                            <w:rFonts w:ascii="Baskerville Old Face" w:hAnsi="Baskerville Old Face" w:cs="Times New Roman"/>
                            <w:i/>
                            <w:color w:val="000000" w:themeColor="text1"/>
                            <w:sz w:val="24"/>
                            <w:szCs w:val="24"/>
                            <w:u w:val="none"/>
                          </w:rPr>
                          <w:t>ruojun.liu@mail.mcgill.ca</w:t>
                        </w:r>
                      </w:hyperlink>
                    </w:p>
                    <w:p w:rsidR="000E3AB3" w:rsidRPr="000E3AB3" w:rsidRDefault="000E3AB3" w:rsidP="008C4961">
                      <w:pPr>
                        <w:pStyle w:val="BodyText"/>
                        <w:jc w:val="center"/>
                        <w:rPr>
                          <w:rFonts w:ascii="Baskerville Old Face" w:hAnsi="Baskerville Old Face" w:cs="Times New Roman"/>
                          <w:color w:val="92D050"/>
                          <w:sz w:val="24"/>
                          <w:szCs w:val="24"/>
                        </w:rPr>
                      </w:pPr>
                      <w:r w:rsidRPr="000E3AB3">
                        <w:rPr>
                          <w:rFonts w:ascii="Baskerville Old Face" w:hAnsi="Baskerville Old Face" w:cs="Times New Roman"/>
                          <w:color w:val="92D050"/>
                          <w:sz w:val="24"/>
                          <w:szCs w:val="24"/>
                        </w:rPr>
                        <w:t xml:space="preserve">Alexia </w:t>
                      </w:r>
                      <w:proofErr w:type="spellStart"/>
                      <w:r w:rsidRPr="000E3AB3">
                        <w:rPr>
                          <w:rFonts w:ascii="Baskerville Old Face" w:hAnsi="Baskerville Old Face" w:cs="Times New Roman"/>
                          <w:color w:val="92D050"/>
                          <w:sz w:val="24"/>
                          <w:szCs w:val="24"/>
                        </w:rPr>
                        <w:t>Berthelon</w:t>
                      </w:r>
                      <w:proofErr w:type="spellEnd"/>
                    </w:p>
                    <w:p w:rsidR="000E3AB3" w:rsidRPr="000E3AB3" w:rsidRDefault="006D704B" w:rsidP="008C4961">
                      <w:pPr>
                        <w:pStyle w:val="BodyText"/>
                        <w:jc w:val="center"/>
                        <w:rPr>
                          <w:rFonts w:ascii="Baskerville Old Face" w:hAnsi="Baskerville Old Face" w:cs="Times New Roman"/>
                          <w:i/>
                          <w:color w:val="000000" w:themeColor="text1"/>
                          <w:sz w:val="24"/>
                          <w:szCs w:val="24"/>
                        </w:rPr>
                      </w:pPr>
                      <w:hyperlink r:id="rId20" w:history="1">
                        <w:r w:rsidR="000E3AB3" w:rsidRPr="000E3AB3">
                          <w:rPr>
                            <w:rStyle w:val="Hyperlink"/>
                            <w:rFonts w:ascii="Baskerville Old Face" w:hAnsi="Baskerville Old Face" w:cs="Times New Roman"/>
                            <w:i/>
                            <w:color w:val="000000" w:themeColor="text1"/>
                            <w:sz w:val="24"/>
                            <w:szCs w:val="24"/>
                            <w:u w:val="none"/>
                          </w:rPr>
                          <w:t>alexia.bertholon@mail.mcgill.ca</w:t>
                        </w:r>
                      </w:hyperlink>
                    </w:p>
                    <w:p w:rsidR="00B531CC" w:rsidRPr="000E3AB3" w:rsidRDefault="00B531CC" w:rsidP="008C4961">
                      <w:pPr>
                        <w:pStyle w:val="BodyText"/>
                        <w:jc w:val="center"/>
                        <w:rPr>
                          <w:rFonts w:ascii="Baskerville Old Face" w:hAnsi="Baskerville Old Face" w:cs="Times New Roman"/>
                          <w:b/>
                          <w:color w:val="984806" w:themeColor="accent6" w:themeShade="80"/>
                          <w:sz w:val="24"/>
                          <w:szCs w:val="24"/>
                        </w:rPr>
                      </w:pPr>
                      <w:r w:rsidRPr="000E3AB3">
                        <w:rPr>
                          <w:rFonts w:ascii="Baskerville Old Face" w:hAnsi="Baskerville Old Face" w:cs="Times New Roman"/>
                          <w:b/>
                          <w:color w:val="984806" w:themeColor="accent6" w:themeShade="80"/>
                          <w:sz w:val="24"/>
                          <w:szCs w:val="24"/>
                        </w:rPr>
                        <w:t>Sally Song</w:t>
                      </w:r>
                      <w:r w:rsidR="000E3AB3" w:rsidRPr="000E3AB3">
                        <w:rPr>
                          <w:rFonts w:ascii="Baskerville Old Face" w:hAnsi="Baskerville Old Face" w:cs="Times New Roman"/>
                          <w:b/>
                          <w:color w:val="984806" w:themeColor="accent6" w:themeShade="80"/>
                          <w:sz w:val="24"/>
                          <w:szCs w:val="24"/>
                        </w:rPr>
                        <w:t>, Crystal Wang</w:t>
                      </w:r>
                    </w:p>
                    <w:p w:rsidR="000E3AB3" w:rsidRPr="000E3AB3" w:rsidRDefault="006D704B" w:rsidP="008C4961">
                      <w:pPr>
                        <w:pStyle w:val="BodyText"/>
                        <w:jc w:val="center"/>
                        <w:rPr>
                          <w:rFonts w:ascii="Baskerville Old Face" w:hAnsi="Baskerville Old Face" w:cs="Times New Roman"/>
                          <w:i/>
                          <w:color w:val="000000" w:themeColor="text1"/>
                          <w:sz w:val="24"/>
                          <w:szCs w:val="24"/>
                        </w:rPr>
                      </w:pPr>
                      <w:hyperlink r:id="rId21" w:history="1">
                        <w:r w:rsidR="00B531CC" w:rsidRPr="000E3AB3">
                          <w:rPr>
                            <w:rStyle w:val="Hyperlink"/>
                            <w:rFonts w:ascii="Baskerville Old Face" w:hAnsi="Baskerville Old Face" w:cs="Times New Roman"/>
                            <w:i/>
                            <w:color w:val="000000" w:themeColor="text1"/>
                            <w:sz w:val="24"/>
                            <w:szCs w:val="24"/>
                            <w:u w:val="none"/>
                          </w:rPr>
                          <w:t>sallysongguoguo@sina.com</w:t>
                        </w:r>
                      </w:hyperlink>
                      <w:r w:rsidR="000E3AB3" w:rsidRPr="000E3AB3">
                        <w:rPr>
                          <w:rFonts w:ascii="Baskerville Old Face" w:hAnsi="Baskerville Old Face" w:cs="Times New Roman"/>
                          <w:i/>
                          <w:color w:val="000000" w:themeColor="text1"/>
                          <w:sz w:val="24"/>
                          <w:szCs w:val="24"/>
                        </w:rPr>
                        <w:t xml:space="preserve">, </w:t>
                      </w:r>
                      <w:hyperlink r:id="rId22" w:history="1">
                        <w:r w:rsidR="000E3AB3" w:rsidRPr="000E3AB3">
                          <w:rPr>
                            <w:rStyle w:val="Hyperlink"/>
                            <w:rFonts w:ascii="Baskerville Old Face" w:hAnsi="Baskerville Old Face" w:cs="Times New Roman"/>
                            <w:i/>
                            <w:color w:val="000000" w:themeColor="text1"/>
                            <w:sz w:val="24"/>
                            <w:szCs w:val="24"/>
                            <w:u w:val="none"/>
                          </w:rPr>
                          <w:t>crystalsmile2009@gmail.com</w:t>
                        </w:r>
                      </w:hyperlink>
                    </w:p>
                    <w:p w:rsidR="000E3AB3" w:rsidRDefault="000E3AB3" w:rsidP="00B531CC">
                      <w:pPr>
                        <w:pStyle w:val="BodyText"/>
                        <w:rPr>
                          <w:rFonts w:ascii="Baskerville Old Face" w:hAnsi="Baskerville Old Face" w:cs="Times New Roman"/>
                          <w:sz w:val="24"/>
                          <w:szCs w:val="24"/>
                        </w:rPr>
                      </w:pPr>
                    </w:p>
                    <w:p w:rsidR="000E3AB3" w:rsidRPr="00B531CC" w:rsidRDefault="000E3AB3" w:rsidP="00B531CC">
                      <w:pPr>
                        <w:pStyle w:val="BodyText"/>
                        <w:rPr>
                          <w:rFonts w:ascii="Baskerville Old Face" w:hAnsi="Baskerville Old Face" w:cs="Times New Roman"/>
                          <w:sz w:val="24"/>
                          <w:szCs w:val="24"/>
                        </w:rPr>
                      </w:pPr>
                    </w:p>
                  </w:txbxContent>
                </v:textbox>
                <w10:wrap anchorx="page" anchory="page"/>
              </v:shape>
            </w:pict>
          </mc:Fallback>
        </mc:AlternateContent>
      </w:r>
      <w:r w:rsidR="002873D0">
        <w:rPr>
          <w:noProof/>
        </w:rPr>
        <mc:AlternateContent>
          <mc:Choice Requires="wps">
            <w:drawing>
              <wp:anchor distT="0" distB="0" distL="114300" distR="114300" simplePos="0" relativeHeight="251648512" behindDoc="0" locked="0" layoutInCell="1" allowOverlap="1" wp14:anchorId="0611A1BD" wp14:editId="6D76798B">
                <wp:simplePos x="0" y="0"/>
                <wp:positionH relativeFrom="page">
                  <wp:posOffset>6746240</wp:posOffset>
                </wp:positionH>
                <wp:positionV relativeFrom="page">
                  <wp:posOffset>412115</wp:posOffset>
                </wp:positionV>
                <wp:extent cx="2651760" cy="4140835"/>
                <wp:effectExtent l="0" t="0" r="0" b="0"/>
                <wp:wrapNone/>
                <wp:docPr id="1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140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00E6B" w:rsidRPr="00986E56" w:rsidRDefault="00986E56" w:rsidP="00986E56">
                            <w:pPr>
                              <w:pStyle w:val="Heading3"/>
                              <w:rPr>
                                <w:rFonts w:ascii="Baskerville Old Face" w:hAnsi="Baskerville Old Face"/>
                                <w:color w:val="92D050"/>
                                <w:sz w:val="40"/>
                              </w:rPr>
                            </w:pPr>
                            <w:r>
                              <w:rPr>
                                <w:rFonts w:ascii="Baskerville Old Face" w:hAnsi="Baskerville Old Face"/>
                                <w:noProof/>
                                <w:sz w:val="36"/>
                              </w:rPr>
                              <w:drawing>
                                <wp:inline distT="0" distB="0" distL="0" distR="0" wp14:anchorId="431865E2" wp14:editId="1A095DEE">
                                  <wp:extent cx="2468880" cy="16459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eefro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8880" cy="1645920"/>
                                          </a:xfrm>
                                          <a:prstGeom prst="rect">
                                            <a:avLst/>
                                          </a:prstGeom>
                                        </pic:spPr>
                                      </pic:pic>
                                    </a:graphicData>
                                  </a:graphic>
                                </wp:inline>
                              </w:drawing>
                            </w:r>
                            <w:r w:rsidR="00002977" w:rsidRPr="00707D63">
                              <w:rPr>
                                <w:rFonts w:ascii="Baskerville Old Face" w:hAnsi="Baskerville Old Face"/>
                                <w:color w:val="92D050"/>
                                <w:sz w:val="40"/>
                              </w:rPr>
                              <w:t xml:space="preserve">What is </w:t>
                            </w:r>
                            <w:r w:rsidR="00002977" w:rsidRPr="00F344B7">
                              <w:rPr>
                                <w:rFonts w:ascii="Baskerville Old Face" w:hAnsi="Baskerville Old Face"/>
                                <w:color w:val="76923C" w:themeColor="accent3" w:themeShade="BF"/>
                                <w:sz w:val="72"/>
                              </w:rPr>
                              <w:t>c.e.r.e.s</w:t>
                            </w:r>
                            <w:r w:rsidR="00F344B7" w:rsidRPr="00F344B7">
                              <w:rPr>
                                <w:rFonts w:ascii="Baskerville Old Face" w:hAnsi="Baskerville Old Face"/>
                                <w:color w:val="76923C" w:themeColor="accent3" w:themeShade="BF"/>
                                <w:sz w:val="72"/>
                              </w:rPr>
                              <w:t>.?</w:t>
                            </w:r>
                          </w:p>
                          <w:p w:rsidR="00A00E6B" w:rsidRPr="00F344B7" w:rsidRDefault="00A00E6B" w:rsidP="00A00E6B">
                            <w:pPr>
                              <w:spacing w:before="100" w:beforeAutospacing="1"/>
                              <w:rPr>
                                <w:rFonts w:ascii="Baskerville Old Face" w:hAnsi="Baskerville Old Face" w:cs="Arial"/>
                                <w:sz w:val="28"/>
                                <w:szCs w:val="22"/>
                              </w:rPr>
                            </w:pPr>
                          </w:p>
                          <w:p w:rsidR="00A00E6B" w:rsidRDefault="00002977" w:rsidP="00F344B7">
                            <w:pPr>
                              <w:pStyle w:val="BodyText"/>
                              <w:jc w:val="center"/>
                              <w:rPr>
                                <w:rFonts w:ascii="Baskerville Old Face" w:hAnsi="Baskerville Old Face"/>
                                <w:iCs/>
                                <w:sz w:val="36"/>
                              </w:rPr>
                            </w:pPr>
                            <w:r w:rsidRPr="00F344B7">
                              <w:rPr>
                                <w:rFonts w:ascii="Baskerville Old Face" w:hAnsi="Baskerville Old Face"/>
                                <w:iCs/>
                                <w:sz w:val="36"/>
                              </w:rPr>
                              <w:t xml:space="preserve">We are the </w:t>
                            </w:r>
                            <w:r w:rsidRPr="00707D63">
                              <w:rPr>
                                <w:rFonts w:ascii="Baskerville Old Face" w:hAnsi="Baskerville Old Face"/>
                                <w:b/>
                                <w:iCs/>
                                <w:color w:val="76923C" w:themeColor="accent3" w:themeShade="BF"/>
                                <w:sz w:val="52"/>
                              </w:rPr>
                              <w:t>Mac</w:t>
                            </w:r>
                            <w:r w:rsidRPr="00F344B7">
                              <w:rPr>
                                <w:rFonts w:ascii="Baskerville Old Face" w:hAnsi="Baskerville Old Face"/>
                                <w:b/>
                                <w:iCs/>
                                <w:color w:val="92D050"/>
                                <w:sz w:val="48"/>
                              </w:rPr>
                              <w:t xml:space="preserve"> Environmental Club</w:t>
                            </w:r>
                            <w:r w:rsidRPr="00F344B7">
                              <w:rPr>
                                <w:rFonts w:ascii="Baskerville Old Face" w:hAnsi="Baskerville Old Face"/>
                                <w:iCs/>
                                <w:color w:val="92D050"/>
                                <w:sz w:val="36"/>
                              </w:rPr>
                              <w:t xml:space="preserve">, </w:t>
                            </w:r>
                            <w:r w:rsidRPr="00F344B7">
                              <w:rPr>
                                <w:rFonts w:ascii="Baskerville Old Face" w:hAnsi="Baskerville Old Face"/>
                                <w:iCs/>
                                <w:sz w:val="36"/>
                              </w:rPr>
                              <w:t xml:space="preserve">dedicated to solving the environmental crisis, starting with our campus. We meet once a week and collaborate with other clubs on campus for our events. </w:t>
                            </w:r>
                            <w:r w:rsidRPr="00707D63">
                              <w:rPr>
                                <w:rFonts w:ascii="Baskerville Old Face" w:hAnsi="Baskerville Old Face"/>
                                <w:b/>
                                <w:iCs/>
                                <w:color w:val="76923C" w:themeColor="accent3" w:themeShade="BF"/>
                                <w:sz w:val="56"/>
                              </w:rPr>
                              <w:t>C.E.R.E.S</w:t>
                            </w:r>
                            <w:r w:rsidRPr="00F344B7">
                              <w:rPr>
                                <w:rFonts w:ascii="Baskerville Old Face" w:hAnsi="Baskerville Old Face"/>
                                <w:b/>
                                <w:iCs/>
                                <w:color w:val="92D050"/>
                                <w:sz w:val="48"/>
                              </w:rPr>
                              <w:t>. has many projects</w:t>
                            </w:r>
                            <w:r w:rsidRPr="00F344B7">
                              <w:rPr>
                                <w:rFonts w:ascii="Baskerville Old Face" w:hAnsi="Baskerville Old Face"/>
                                <w:iCs/>
                                <w:color w:val="92D050"/>
                                <w:sz w:val="36"/>
                              </w:rPr>
                              <w:t xml:space="preserve">, </w:t>
                            </w:r>
                            <w:r w:rsidRPr="00F344B7">
                              <w:rPr>
                                <w:rFonts w:ascii="Baskerville Old Face" w:hAnsi="Baskerville Old Face"/>
                                <w:iCs/>
                                <w:sz w:val="36"/>
                              </w:rPr>
                              <w:t>and we are always open to new ones!</w:t>
                            </w:r>
                          </w:p>
                          <w:p w:rsidR="00F344B7" w:rsidRPr="00F344B7" w:rsidRDefault="00F344B7" w:rsidP="00F344B7">
                            <w:pPr>
                              <w:pStyle w:val="BodyText"/>
                              <w:jc w:val="center"/>
                              <w:rPr>
                                <w:rFonts w:ascii="Baskerville Old Face" w:hAnsi="Baskerville Old Face"/>
                                <w:sz w:val="36"/>
                              </w:rPr>
                            </w:pPr>
                          </w:p>
                          <w:p w:rsidR="00A00E6B" w:rsidRPr="00F344B7" w:rsidRDefault="00A00E6B" w:rsidP="00393504">
                            <w:pPr>
                              <w:pStyle w:val="BodyText"/>
                              <w:jc w:val="center"/>
                              <w:rPr>
                                <w:rFonts w:ascii="Baskerville Old Face" w:hAnsi="Baskerville Old Face"/>
                                <w:sz w:val="28"/>
                              </w:rP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67" o:spid="_x0000_s1030" type="#_x0000_t202" style="position:absolute;margin-left:531.2pt;margin-top:32.45pt;width:208.8pt;height:326.05pt;z-index:251648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7Z8guAIAAMM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" filled="f" stroked="f">
                <v:textbox style="mso-fit-shape-to-text:t">
                  <w:txbxContent>
                    <w:p w:rsidR="00A00E6B" w:rsidRPr="00986E56" w:rsidRDefault="00986E56" w:rsidP="00986E56">
                      <w:pPr>
                        <w:pStyle w:val="Heading3"/>
                        <w:rPr>
                          <w:rFonts w:ascii="Baskerville Old Face" w:hAnsi="Baskerville Old Face"/>
                          <w:color w:val="92D050"/>
                          <w:sz w:val="40"/>
                        </w:rPr>
                      </w:pPr>
                      <w:r>
                        <w:rPr>
                          <w:rFonts w:ascii="Baskerville Old Face" w:hAnsi="Baskerville Old Face"/>
                          <w:noProof/>
                          <w:sz w:val="36"/>
                        </w:rPr>
                        <w:drawing>
                          <wp:inline distT="0" distB="0" distL="0" distR="0" wp14:anchorId="431865E2" wp14:editId="1A095DEE">
                            <wp:extent cx="2468880" cy="1645920"/>
                            <wp:effectExtent l="0" t="0" r="762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eefrog.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2468880" cy="1645920"/>
                                    </a:xfrm>
                                    <a:prstGeom prst="rect">
                                      <a:avLst/>
                                    </a:prstGeom>
                                  </pic:spPr>
                                </pic:pic>
                              </a:graphicData>
                            </a:graphic>
                          </wp:inline>
                        </w:drawing>
                      </w:r>
                      <w:r w:rsidR="00002977" w:rsidRPr="00707D63">
                        <w:rPr>
                          <w:rFonts w:ascii="Baskerville Old Face" w:hAnsi="Baskerville Old Face"/>
                          <w:color w:val="92D050"/>
                          <w:sz w:val="40"/>
                        </w:rPr>
                        <w:t xml:space="preserve">What is </w:t>
                      </w:r>
                      <w:r w:rsidR="00002977" w:rsidRPr="00F344B7">
                        <w:rPr>
                          <w:rFonts w:ascii="Baskerville Old Face" w:hAnsi="Baskerville Old Face"/>
                          <w:color w:val="76923C" w:themeColor="accent3" w:themeShade="BF"/>
                          <w:sz w:val="72"/>
                        </w:rPr>
                        <w:t>c.e.r.e.s</w:t>
                      </w:r>
                      <w:r w:rsidR="00F344B7" w:rsidRPr="00F344B7">
                        <w:rPr>
                          <w:rFonts w:ascii="Baskerville Old Face" w:hAnsi="Baskerville Old Face"/>
                          <w:color w:val="76923C" w:themeColor="accent3" w:themeShade="BF"/>
                          <w:sz w:val="72"/>
                        </w:rPr>
                        <w:t>.?</w:t>
                      </w:r>
                    </w:p>
                    <w:p w:rsidR="00A00E6B" w:rsidRPr="00F344B7" w:rsidRDefault="00A00E6B" w:rsidP="00A00E6B">
                      <w:pPr>
                        <w:spacing w:before="100" w:beforeAutospacing="1"/>
                        <w:rPr>
                          <w:rFonts w:ascii="Baskerville Old Face" w:hAnsi="Baskerville Old Face" w:cs="Arial"/>
                          <w:sz w:val="28"/>
                          <w:szCs w:val="22"/>
                        </w:rPr>
                      </w:pPr>
                    </w:p>
                    <w:p w:rsidR="00A00E6B" w:rsidRDefault="00002977" w:rsidP="00F344B7">
                      <w:pPr>
                        <w:pStyle w:val="BodyText"/>
                        <w:jc w:val="center"/>
                        <w:rPr>
                          <w:rFonts w:ascii="Baskerville Old Face" w:hAnsi="Baskerville Old Face"/>
                          <w:iCs/>
                          <w:sz w:val="36"/>
                        </w:rPr>
                      </w:pPr>
                      <w:r w:rsidRPr="00F344B7">
                        <w:rPr>
                          <w:rFonts w:ascii="Baskerville Old Face" w:hAnsi="Baskerville Old Face"/>
                          <w:iCs/>
                          <w:sz w:val="36"/>
                        </w:rPr>
                        <w:t xml:space="preserve">We are the </w:t>
                      </w:r>
                      <w:r w:rsidRPr="00707D63">
                        <w:rPr>
                          <w:rFonts w:ascii="Baskerville Old Face" w:hAnsi="Baskerville Old Face"/>
                          <w:b/>
                          <w:iCs/>
                          <w:color w:val="76923C" w:themeColor="accent3" w:themeShade="BF"/>
                          <w:sz w:val="52"/>
                        </w:rPr>
                        <w:t>Mac</w:t>
                      </w:r>
                      <w:r w:rsidRPr="00F344B7">
                        <w:rPr>
                          <w:rFonts w:ascii="Baskerville Old Face" w:hAnsi="Baskerville Old Face"/>
                          <w:b/>
                          <w:iCs/>
                          <w:color w:val="92D050"/>
                          <w:sz w:val="48"/>
                        </w:rPr>
                        <w:t xml:space="preserve"> Environmental Club</w:t>
                      </w:r>
                      <w:r w:rsidRPr="00F344B7">
                        <w:rPr>
                          <w:rFonts w:ascii="Baskerville Old Face" w:hAnsi="Baskerville Old Face"/>
                          <w:iCs/>
                          <w:color w:val="92D050"/>
                          <w:sz w:val="36"/>
                        </w:rPr>
                        <w:t xml:space="preserve">, </w:t>
                      </w:r>
                      <w:r w:rsidRPr="00F344B7">
                        <w:rPr>
                          <w:rFonts w:ascii="Baskerville Old Face" w:hAnsi="Baskerville Old Face"/>
                          <w:iCs/>
                          <w:sz w:val="36"/>
                        </w:rPr>
                        <w:t xml:space="preserve">dedicated to solving the environmental crisis, starting with our campus. We meet once a week and collaborate with other clubs on campus for our events. </w:t>
                      </w:r>
                      <w:r w:rsidRPr="00707D63">
                        <w:rPr>
                          <w:rFonts w:ascii="Baskerville Old Face" w:hAnsi="Baskerville Old Face"/>
                          <w:b/>
                          <w:iCs/>
                          <w:color w:val="76923C" w:themeColor="accent3" w:themeShade="BF"/>
                          <w:sz w:val="56"/>
                        </w:rPr>
                        <w:t>C.E.R.E.S</w:t>
                      </w:r>
                      <w:r w:rsidRPr="00F344B7">
                        <w:rPr>
                          <w:rFonts w:ascii="Baskerville Old Face" w:hAnsi="Baskerville Old Face"/>
                          <w:b/>
                          <w:iCs/>
                          <w:color w:val="92D050"/>
                          <w:sz w:val="48"/>
                        </w:rPr>
                        <w:t>. has many projects</w:t>
                      </w:r>
                      <w:r w:rsidRPr="00F344B7">
                        <w:rPr>
                          <w:rFonts w:ascii="Baskerville Old Face" w:hAnsi="Baskerville Old Face"/>
                          <w:iCs/>
                          <w:color w:val="92D050"/>
                          <w:sz w:val="36"/>
                        </w:rPr>
                        <w:t xml:space="preserve">, </w:t>
                      </w:r>
                      <w:r w:rsidRPr="00F344B7">
                        <w:rPr>
                          <w:rFonts w:ascii="Baskerville Old Face" w:hAnsi="Baskerville Old Face"/>
                          <w:iCs/>
                          <w:sz w:val="36"/>
                        </w:rPr>
                        <w:t>and we are always open to new ones!</w:t>
                      </w:r>
                    </w:p>
                    <w:p w:rsidR="00F344B7" w:rsidRPr="00F344B7" w:rsidRDefault="00F344B7" w:rsidP="00F344B7">
                      <w:pPr>
                        <w:pStyle w:val="BodyText"/>
                        <w:jc w:val="center"/>
                        <w:rPr>
                          <w:rFonts w:ascii="Baskerville Old Face" w:hAnsi="Baskerville Old Face"/>
                          <w:sz w:val="36"/>
                        </w:rPr>
                      </w:pPr>
                    </w:p>
                    <w:p w:rsidR="00A00E6B" w:rsidRPr="00F344B7" w:rsidRDefault="00A00E6B" w:rsidP="00393504">
                      <w:pPr>
                        <w:pStyle w:val="BodyText"/>
                        <w:jc w:val="center"/>
                        <w:rPr>
                          <w:rFonts w:ascii="Baskerville Old Face" w:hAnsi="Baskerville Old Face"/>
                          <w:sz w:val="28"/>
                        </w:rPr>
                      </w:pPr>
                    </w:p>
                  </w:txbxContent>
                </v:textbox>
                <w10:wrap anchorx="page" anchory="page"/>
              </v:shape>
            </w:pict>
          </mc:Fallback>
        </mc:AlternateContent>
      </w:r>
      <w:r w:rsidR="00F344B7">
        <w:rPr>
          <w:noProof/>
        </w:rPr>
        <mc:AlternateContent>
          <mc:Choice Requires="wps">
            <w:drawing>
              <wp:anchor distT="0" distB="0" distL="114300" distR="114300" simplePos="0" relativeHeight="251650560" behindDoc="0" locked="0" layoutInCell="1" allowOverlap="1" wp14:anchorId="0CB4C1EF" wp14:editId="0D80B622">
                <wp:simplePos x="0" y="0"/>
                <wp:positionH relativeFrom="page">
                  <wp:posOffset>6747510</wp:posOffset>
                </wp:positionH>
                <wp:positionV relativeFrom="page">
                  <wp:posOffset>521970</wp:posOffset>
                </wp:positionV>
                <wp:extent cx="2651760" cy="6663690"/>
                <wp:effectExtent l="0" t="0" r="0" b="3810"/>
                <wp:wrapNone/>
                <wp:docPr id="13" name="Text Box 69" descr="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6636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EF33EE" w:rsidRPr="00002977" w:rsidRDefault="00EF33EE" w:rsidP="00F344B7">
                            <w:pPr>
                              <w:pStyle w:val="BodyText"/>
                              <w:jc w:val="center"/>
                              <w:rPr>
                                <w:sz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9" o:spid="_x0000_s1031" type="#_x0000_t202" alt="Text Box: Memories to last a life time&#10;How often have you said out loud, “I would love to see the Eiffel Tower someday…” or “My dream in life is to see the pyramids!”&#10;Now you can stop talking about it and do it! You can see the places in the world where legends were born. See the places you’ve only dreamed about or have seen in pictures. We make it easy to make your travel dreams come true, with expert planning and the best resources in the world, so that you can travel worry-free and have the adventure of a life time!&#10;We have several packages to accommodate almost any need, or you can let us create a custom travel package for you.&#10;" style="position:absolute;margin-left:531.3pt;margin-top:41.1pt;width:208.8pt;height:524.7pt;z-index:2516505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" filled="f" stroked="f" strokecolor="#c9f" strokeweight="1.5pt">
                <v:textbox>
                  <w:txbxContent>
                    <w:p w:rsidR="00EF33EE" w:rsidRPr="00002977" w:rsidRDefault="00EF33EE" w:rsidP="00F344B7">
                      <w:pPr>
                        <w:pStyle w:val="BodyText"/>
                        <w:jc w:val="center"/>
                        <w:rPr>
                          <w:sz w:val="24"/>
                        </w:rPr>
                      </w:pPr>
                    </w:p>
                  </w:txbxContent>
                </v:textbox>
                <w10:wrap anchorx="page" anchory="page"/>
              </v:shape>
            </w:pict>
          </mc:Fallback>
        </mc:AlternateContent>
      </w:r>
      <w:r w:rsidR="009A232B">
        <w:rPr>
          <w:noProof/>
        </w:rPr>
        <mc:AlternateContent>
          <mc:Choice Requires="wps">
            <w:drawing>
              <wp:anchor distT="0" distB="0" distL="114300" distR="114300" simplePos="0" relativeHeight="251653632" behindDoc="0" locked="0" layoutInCell="1" allowOverlap="1" wp14:anchorId="1DD7F4B2" wp14:editId="00D308F0">
                <wp:simplePos x="0" y="0"/>
                <wp:positionH relativeFrom="page">
                  <wp:posOffset>3324225</wp:posOffset>
                </wp:positionH>
                <wp:positionV relativeFrom="page">
                  <wp:posOffset>520065</wp:posOffset>
                </wp:positionV>
                <wp:extent cx="2729865" cy="2520315"/>
                <wp:effectExtent l="0" t="0" r="0" b="3810"/>
                <wp:wrapNone/>
                <wp:docPr id="15"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9865" cy="252031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00E6B" w:rsidRPr="00853593" w:rsidRDefault="009A232B" w:rsidP="009A232B">
                            <w:pPr>
                              <w:jc w:val="center"/>
                            </w:pPr>
                            <w:r>
                              <w:rPr>
                                <w:noProof/>
                              </w:rPr>
                              <w:drawing>
                                <wp:inline distT="0" distB="0" distL="0" distR="0" wp14:anchorId="124F5034" wp14:editId="07C4A2D3">
                                  <wp:extent cx="1920712" cy="1749972"/>
                                  <wp:effectExtent l="0" t="0" r="3810" b="3175"/>
                                  <wp:docPr id="24" name="Picture 24" descr="C:\Users\user\Desktop\vec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vector 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0775" cy="1750029"/>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2" o:spid="_x0000_s1032" type="#_x0000_t202" style="position:absolute;margin-left:261.75pt;margin-top:40.95pt;width:214.95pt;height:198.4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" filled="f" stroked="f" strokecolor="#c9f" strokeweight="1.5pt">
                <v:textbox style="mso-fit-shape-to-text:t">
                  <w:txbxContent>
                    <w:p w:rsidR="00A00E6B" w:rsidRPr="00853593" w:rsidRDefault="009A232B" w:rsidP="009A232B">
                      <w:pPr>
                        <w:jc w:val="center"/>
                      </w:pPr>
                      <w:r>
                        <w:rPr>
                          <w:noProof/>
                        </w:rPr>
                        <w:drawing>
                          <wp:inline distT="0" distB="0" distL="0" distR="0" wp14:anchorId="124F5034" wp14:editId="07C4A2D3">
                            <wp:extent cx="1920712" cy="1749972"/>
                            <wp:effectExtent l="0" t="0" r="3810" b="3175"/>
                            <wp:docPr id="24" name="Picture 24" descr="C:\Users\user\Desktop\vector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vector logo.gif"/>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920775" cy="1750029"/>
                                    </a:xfrm>
                                    <a:prstGeom prst="rect">
                                      <a:avLst/>
                                    </a:prstGeom>
                                    <a:noFill/>
                                    <a:ln>
                                      <a:noFill/>
                                    </a:ln>
                                  </pic:spPr>
                                </pic:pic>
                              </a:graphicData>
                            </a:graphic>
                          </wp:inline>
                        </w:drawing>
                      </w:r>
                    </w:p>
                  </w:txbxContent>
                </v:textbox>
                <w10:wrap anchorx="page" anchory="page"/>
              </v:shape>
            </w:pict>
          </mc:Fallback>
        </mc:AlternateContent>
      </w:r>
      <w:r w:rsidR="009A232B">
        <w:rPr>
          <w:noProof/>
        </w:rPr>
        <mc:AlternateContent>
          <mc:Choice Requires="wps">
            <w:drawing>
              <wp:anchor distT="0" distB="0" distL="114300" distR="114300" simplePos="0" relativeHeight="251663872" behindDoc="0" locked="0" layoutInCell="1" allowOverlap="1" wp14:anchorId="3B0AA279" wp14:editId="2207DA25">
                <wp:simplePos x="0" y="0"/>
                <wp:positionH relativeFrom="page">
                  <wp:posOffset>1188720</wp:posOffset>
                </wp:positionH>
                <wp:positionV relativeFrom="page">
                  <wp:posOffset>5205730</wp:posOffset>
                </wp:positionV>
                <wp:extent cx="860425" cy="430530"/>
                <wp:effectExtent l="0" t="0" r="0" b="2540"/>
                <wp:wrapNone/>
                <wp:docPr id="1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0425" cy="4305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AD3B75" w:rsidRDefault="00AD3B75"/>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2" o:spid="_x0000_s1033" type="#_x0000_t202" style="position:absolute;margin-left:93.6pt;margin-top:409.9pt;width:67.75pt;height:33.9pt;z-index:2516638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" filled="f" stroked="f" strokecolor="#c9f" strokeweight="1.5pt">
                <v:textbox style="mso-fit-shape-to-text:t" inset="0,0,0,0">
                  <w:txbxContent>
                    <w:p w:rsidR="00AD3B75" w:rsidRDefault="00AD3B75"/>
                  </w:txbxContent>
                </v:textbox>
                <w10:wrap anchorx="page" anchory="page"/>
              </v:shape>
            </w:pict>
          </mc:Fallback>
        </mc:AlternateContent>
      </w:r>
      <w:r w:rsidR="00A00E6B">
        <w:br w:type="page"/>
      </w:r>
    </w:p>
    <w:p w:rsidR="001E2101" w:rsidRDefault="006E17E6" w:rsidP="00AF6343">
      <w:pPr>
        <w:pStyle w:val="BodyText"/>
      </w:pPr>
      <w:r>
        <w:rPr>
          <w:noProof/>
        </w:rPr>
        <w:lastRenderedPageBreak/>
        <w:drawing>
          <wp:anchor distT="0" distB="0" distL="114300" distR="114300" simplePos="0" relativeHeight="251676160" behindDoc="1" locked="0" layoutInCell="1" allowOverlap="1" wp14:anchorId="07DDA254" wp14:editId="5CA934EC">
            <wp:simplePos x="0" y="0"/>
            <wp:positionH relativeFrom="column">
              <wp:posOffset>9953625</wp:posOffset>
            </wp:positionH>
            <wp:positionV relativeFrom="paragraph">
              <wp:posOffset>-246380</wp:posOffset>
            </wp:positionV>
            <wp:extent cx="1071880" cy="1607820"/>
            <wp:effectExtent l="0" t="0" r="0" b="0"/>
            <wp:wrapThrough wrapText="bothSides">
              <wp:wrapPolygon edited="0">
                <wp:start x="0" y="0"/>
                <wp:lineTo x="0" y="21242"/>
                <wp:lineTo x="21114" y="21242"/>
                <wp:lineTo x="21114" y="0"/>
                <wp:lineTo x="0" y="0"/>
              </wp:wrapPolygon>
            </wp:wrapThrough>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narch Chrysalis2.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071880" cy="1607820"/>
                    </a:xfrm>
                    <a:prstGeom prst="rect">
                      <a:avLst/>
                    </a:prstGeom>
                  </pic:spPr>
                </pic:pic>
              </a:graphicData>
            </a:graphic>
            <wp14:sizeRelH relativeFrom="page">
              <wp14:pctWidth>0</wp14:pctWidth>
            </wp14:sizeRelH>
            <wp14:sizeRelV relativeFrom="page">
              <wp14:pctHeight>0</wp14:pctHeight>
            </wp14:sizeRelV>
          </wp:anchor>
        </w:drawing>
      </w:r>
      <w:r w:rsidR="00497980">
        <w:rPr>
          <w:noProof/>
        </w:rPr>
        <mc:AlternateContent>
          <mc:Choice Requires="wps">
            <w:drawing>
              <wp:anchor distT="0" distB="0" distL="114300" distR="114300" simplePos="0" relativeHeight="251672064" behindDoc="0" locked="0" layoutInCell="1" allowOverlap="1" wp14:anchorId="62603BB7" wp14:editId="20DFD098">
                <wp:simplePos x="0" y="0"/>
                <wp:positionH relativeFrom="page">
                  <wp:posOffset>6678930</wp:posOffset>
                </wp:positionH>
                <wp:positionV relativeFrom="page">
                  <wp:posOffset>546100</wp:posOffset>
                </wp:positionV>
                <wp:extent cx="2651760" cy="5422900"/>
                <wp:effectExtent l="0" t="0" r="0" b="6350"/>
                <wp:wrapNone/>
                <wp:docPr id="31"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2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497980" w:rsidRPr="00497980" w:rsidRDefault="006D704B" w:rsidP="00497980">
                            <w:pPr>
                              <w:pStyle w:val="Heading2"/>
                              <w:rPr>
                                <w:color w:val="EB15E1"/>
                              </w:rPr>
                            </w:pPr>
                            <w:hyperlink r:id="rId26" w:history="1">
                              <w:r w:rsidR="00497980" w:rsidRPr="00497980">
                                <w:rPr>
                                  <w:rStyle w:val="Hyperlink"/>
                                  <w:color w:val="EB15E1"/>
                                  <w:sz w:val="52"/>
                                  <w:szCs w:val="52"/>
                                  <w:u w:val="none"/>
                                </w:rPr>
                                <w:t>The</w:t>
                              </w:r>
                            </w:hyperlink>
                            <w:r w:rsidR="00497980">
                              <w:rPr>
                                <w:b/>
                                <w:color w:val="EB15E1"/>
                                <w:sz w:val="52"/>
                                <w:szCs w:val="52"/>
                              </w:rPr>
                              <w:t xml:space="preserve"> Worker’</w:t>
                            </w:r>
                            <w:r w:rsidR="0076563E">
                              <w:rPr>
                                <w:b/>
                                <w:color w:val="EB15E1"/>
                                <w:sz w:val="52"/>
                                <w:szCs w:val="52"/>
                              </w:rPr>
                              <w:t>s Rights Campaign</w:t>
                            </w:r>
                          </w:p>
                          <w:p w:rsidR="00497980" w:rsidRPr="003012CE" w:rsidRDefault="00497980" w:rsidP="00497980">
                            <w:pPr>
                              <w:pStyle w:val="Heading3"/>
                            </w:pPr>
                            <w:r>
                              <w:t>…</w:t>
                            </w:r>
                            <w:r w:rsidR="00986E56">
                              <w:t>share your</w:t>
                            </w:r>
                            <w:r>
                              <w:t xml:space="preserve"> </w:t>
                            </w:r>
                            <w:r w:rsidR="0076563E" w:rsidRPr="0076563E">
                              <w:rPr>
                                <w:b/>
                                <w:color w:val="EB15E1"/>
                                <w:sz w:val="48"/>
                              </w:rPr>
                              <w:t>VOICE</w:t>
                            </w:r>
                            <w:r w:rsidRPr="00707D63">
                              <w:rPr>
                                <w:b/>
                                <w:color w:val="FFFF00"/>
                                <w:sz w:val="40"/>
                              </w:rPr>
                              <w:t xml:space="preserve"> </w:t>
                            </w:r>
                            <w:r>
                              <w:t xml:space="preserve">in our </w:t>
                            </w:r>
                            <w:r w:rsidR="0076563E">
                              <w:t>Campaign to improve the lives of planatation workers</w:t>
                            </w:r>
                            <w:r>
                              <w:t>…</w:t>
                            </w:r>
                          </w:p>
                          <w:p w:rsidR="00497980" w:rsidRPr="00FC586B" w:rsidRDefault="00497980" w:rsidP="00497980">
                            <w:pPr>
                              <w:pStyle w:val="BodyText"/>
                              <w:jc w:val="center"/>
                              <w:rPr>
                                <w:sz w:val="24"/>
                              </w:rPr>
                            </w:pPr>
                            <w:r w:rsidRPr="00986E56">
                              <w:rPr>
                                <w:b/>
                                <w:sz w:val="32"/>
                              </w:rPr>
                              <w:t>Join us</w:t>
                            </w:r>
                            <w:r w:rsidRPr="00986E56">
                              <w:rPr>
                                <w:sz w:val="32"/>
                              </w:rPr>
                              <w:t xml:space="preserve"> </w:t>
                            </w:r>
                            <w:r w:rsidRPr="00FC586B">
                              <w:rPr>
                                <w:sz w:val="24"/>
                              </w:rPr>
                              <w:t xml:space="preserve">as we </w:t>
                            </w:r>
                            <w:r w:rsidR="0076563E">
                              <w:rPr>
                                <w:sz w:val="24"/>
                              </w:rPr>
                              <w:t>speak out against the poor working conditions of Guatemalan plantation workers and the slavery of factory workers across the globe</w:t>
                            </w:r>
                            <w:r w:rsidRPr="00FC586B">
                              <w:rPr>
                                <w:sz w:val="24"/>
                              </w:rPr>
                              <w:t>…</w:t>
                            </w:r>
                          </w:p>
                          <w:p w:rsidR="00497980" w:rsidRPr="002873D0" w:rsidRDefault="002873D0" w:rsidP="00497980">
                            <w:pPr>
                              <w:pStyle w:val="BodyText"/>
                              <w:jc w:val="center"/>
                              <w:rPr>
                                <w:sz w:val="24"/>
                              </w:rPr>
                            </w:pPr>
                            <w:r>
                              <w:rPr>
                                <w:sz w:val="24"/>
                              </w:rPr>
                              <w:t xml:space="preserve">     </w:t>
                            </w:r>
                            <w:r w:rsidR="00497980">
                              <w:rPr>
                                <w:sz w:val="24"/>
                              </w:rPr>
                              <w:t xml:space="preserve">We will </w:t>
                            </w:r>
                            <w:r w:rsidR="0076563E">
                              <w:rPr>
                                <w:sz w:val="24"/>
                              </w:rPr>
                              <w:t xml:space="preserve">be advocates by </w:t>
                            </w:r>
                            <w:r w:rsidR="0076563E" w:rsidRPr="002873D0">
                              <w:rPr>
                                <w:b/>
                                <w:i/>
                                <w:sz w:val="28"/>
                              </w:rPr>
                              <w:t>forming sustainable purchasing policies, using fair trade and organic sources</w:t>
                            </w:r>
                            <w:r>
                              <w:rPr>
                                <w:b/>
                                <w:i/>
                                <w:sz w:val="28"/>
                              </w:rPr>
                              <w:t xml:space="preserve"> and teaching others</w:t>
                            </w:r>
                            <w:r>
                              <w:rPr>
                                <w:sz w:val="28"/>
                              </w:rPr>
                              <w:t>!</w:t>
                            </w:r>
                          </w:p>
                          <w:p w:rsidR="00497980" w:rsidRDefault="00497980" w:rsidP="00497980">
                            <w:pPr>
                              <w:pStyle w:val="BodyTex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25.9pt;margin-top:43pt;width:208.8pt;height:427pt;z-index:2516720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" filled="f" stroked="f" strokecolor="#c9f" strokeweight="1.5pt">
                <v:textbox>
                  <w:txbxContent>
                    <w:p w:rsidR="00497980" w:rsidRPr="00497980" w:rsidRDefault="006D704B" w:rsidP="00497980">
                      <w:pPr>
                        <w:pStyle w:val="Heading2"/>
                        <w:rPr>
                          <w:color w:val="EB15E1"/>
                        </w:rPr>
                      </w:pPr>
                      <w:hyperlink r:id="rId27" w:history="1">
                        <w:r w:rsidR="00497980" w:rsidRPr="00497980">
                          <w:rPr>
                            <w:rStyle w:val="Hyperlink"/>
                            <w:color w:val="EB15E1"/>
                            <w:sz w:val="52"/>
                            <w:szCs w:val="52"/>
                            <w:u w:val="none"/>
                          </w:rPr>
                          <w:t>The</w:t>
                        </w:r>
                      </w:hyperlink>
                      <w:r w:rsidR="00497980">
                        <w:rPr>
                          <w:b/>
                          <w:color w:val="EB15E1"/>
                          <w:sz w:val="52"/>
                          <w:szCs w:val="52"/>
                        </w:rPr>
                        <w:t xml:space="preserve"> Worker’</w:t>
                      </w:r>
                      <w:r w:rsidR="0076563E">
                        <w:rPr>
                          <w:b/>
                          <w:color w:val="EB15E1"/>
                          <w:sz w:val="52"/>
                          <w:szCs w:val="52"/>
                        </w:rPr>
                        <w:t>s Rights Campaign</w:t>
                      </w:r>
                    </w:p>
                    <w:p w:rsidR="00497980" w:rsidRPr="003012CE" w:rsidRDefault="00497980" w:rsidP="00497980">
                      <w:pPr>
                        <w:pStyle w:val="Heading3"/>
                      </w:pPr>
                      <w:r>
                        <w:t>…</w:t>
                      </w:r>
                      <w:r w:rsidR="00986E56">
                        <w:t>share your</w:t>
                      </w:r>
                      <w:r>
                        <w:t xml:space="preserve"> </w:t>
                      </w:r>
                      <w:r w:rsidR="0076563E" w:rsidRPr="0076563E">
                        <w:rPr>
                          <w:b/>
                          <w:color w:val="EB15E1"/>
                          <w:sz w:val="48"/>
                        </w:rPr>
                        <w:t>VOICE</w:t>
                      </w:r>
                      <w:r w:rsidRPr="00707D63">
                        <w:rPr>
                          <w:b/>
                          <w:color w:val="FFFF00"/>
                          <w:sz w:val="40"/>
                        </w:rPr>
                        <w:t xml:space="preserve"> </w:t>
                      </w:r>
                      <w:r>
                        <w:t xml:space="preserve">in our </w:t>
                      </w:r>
                      <w:r w:rsidR="0076563E">
                        <w:t>Campaign to improve the lives of planatation workers</w:t>
                      </w:r>
                      <w:r>
                        <w:t>…</w:t>
                      </w:r>
                    </w:p>
                    <w:p w:rsidR="00497980" w:rsidRPr="00FC586B" w:rsidRDefault="00497980" w:rsidP="00497980">
                      <w:pPr>
                        <w:pStyle w:val="BodyText"/>
                        <w:jc w:val="center"/>
                        <w:rPr>
                          <w:sz w:val="24"/>
                        </w:rPr>
                      </w:pPr>
                      <w:r w:rsidRPr="00986E56">
                        <w:rPr>
                          <w:b/>
                          <w:sz w:val="32"/>
                        </w:rPr>
                        <w:t>Join us</w:t>
                      </w:r>
                      <w:r w:rsidRPr="00986E56">
                        <w:rPr>
                          <w:sz w:val="32"/>
                        </w:rPr>
                        <w:t xml:space="preserve"> </w:t>
                      </w:r>
                      <w:r w:rsidRPr="00FC586B">
                        <w:rPr>
                          <w:sz w:val="24"/>
                        </w:rPr>
                        <w:t xml:space="preserve">as we </w:t>
                      </w:r>
                      <w:r w:rsidR="0076563E">
                        <w:rPr>
                          <w:sz w:val="24"/>
                        </w:rPr>
                        <w:t>speak out against the poor working conditions of Guatemalan plantation workers and the slavery of factory workers across the globe</w:t>
                      </w:r>
                      <w:r w:rsidRPr="00FC586B">
                        <w:rPr>
                          <w:sz w:val="24"/>
                        </w:rPr>
                        <w:t>…</w:t>
                      </w:r>
                    </w:p>
                    <w:p w:rsidR="00497980" w:rsidRPr="002873D0" w:rsidRDefault="002873D0" w:rsidP="00497980">
                      <w:pPr>
                        <w:pStyle w:val="BodyText"/>
                        <w:jc w:val="center"/>
                        <w:rPr>
                          <w:sz w:val="24"/>
                        </w:rPr>
                      </w:pPr>
                      <w:r>
                        <w:rPr>
                          <w:sz w:val="24"/>
                        </w:rPr>
                        <w:t xml:space="preserve">     </w:t>
                      </w:r>
                      <w:r w:rsidR="00497980">
                        <w:rPr>
                          <w:sz w:val="24"/>
                        </w:rPr>
                        <w:t xml:space="preserve">We will </w:t>
                      </w:r>
                      <w:r w:rsidR="0076563E">
                        <w:rPr>
                          <w:sz w:val="24"/>
                        </w:rPr>
                        <w:t xml:space="preserve">be advocates by </w:t>
                      </w:r>
                      <w:r w:rsidR="0076563E" w:rsidRPr="002873D0">
                        <w:rPr>
                          <w:b/>
                          <w:i/>
                          <w:sz w:val="28"/>
                        </w:rPr>
                        <w:t>forming sustainable purchasing policies, using fair trade and organic sources</w:t>
                      </w:r>
                      <w:r>
                        <w:rPr>
                          <w:b/>
                          <w:i/>
                          <w:sz w:val="28"/>
                        </w:rPr>
                        <w:t xml:space="preserve"> and teaching others</w:t>
                      </w:r>
                      <w:r>
                        <w:rPr>
                          <w:sz w:val="28"/>
                        </w:rPr>
                        <w:t>!</w:t>
                      </w:r>
                    </w:p>
                    <w:p w:rsidR="00497980" w:rsidRDefault="00497980" w:rsidP="00497980">
                      <w:pPr>
                        <w:pStyle w:val="BodyText"/>
                      </w:pPr>
                    </w:p>
                  </w:txbxContent>
                </v:textbox>
                <w10:wrap anchorx="page" anchory="page"/>
              </v:shape>
            </w:pict>
          </mc:Fallback>
        </mc:AlternateContent>
      </w:r>
      <w:r w:rsidR="00497980">
        <w:rPr>
          <w:noProof/>
        </w:rPr>
        <w:drawing>
          <wp:anchor distT="0" distB="0" distL="114300" distR="114300" simplePos="0" relativeHeight="251670016" behindDoc="1" locked="0" layoutInCell="1" allowOverlap="1" wp14:anchorId="45522D63" wp14:editId="7CA40474">
            <wp:simplePos x="0" y="0"/>
            <wp:positionH relativeFrom="column">
              <wp:posOffset>3127375</wp:posOffset>
            </wp:positionH>
            <wp:positionV relativeFrom="paragraph">
              <wp:posOffset>-120015</wp:posOffset>
            </wp:positionV>
            <wp:extent cx="1954530" cy="1765935"/>
            <wp:effectExtent l="0" t="0" r="7620" b="5715"/>
            <wp:wrapThrough wrapText="bothSides">
              <wp:wrapPolygon edited="0">
                <wp:start x="0" y="0"/>
                <wp:lineTo x="0" y="21437"/>
                <wp:lineTo x="21474" y="21437"/>
                <wp:lineTo x="21474" y="0"/>
                <wp:lineTo x="0"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GLHesg.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954530" cy="1765935"/>
                    </a:xfrm>
                    <a:prstGeom prst="rect">
                      <a:avLst/>
                    </a:prstGeom>
                  </pic:spPr>
                </pic:pic>
              </a:graphicData>
            </a:graphic>
            <wp14:sizeRelH relativeFrom="page">
              <wp14:pctWidth>0</wp14:pctWidth>
            </wp14:sizeRelH>
            <wp14:sizeRelV relativeFrom="page">
              <wp14:pctHeight>0</wp14:pctHeight>
            </wp14:sizeRelV>
          </wp:anchor>
        </w:drawing>
      </w:r>
      <w:r w:rsidR="00FC586B">
        <w:rPr>
          <w:noProof/>
        </w:rPr>
        <mc:AlternateContent>
          <mc:Choice Requires="wps">
            <w:drawing>
              <wp:anchor distT="0" distB="0" distL="114300" distR="114300" simplePos="0" relativeHeight="251656704" behindDoc="0" locked="0" layoutInCell="1" allowOverlap="1" wp14:anchorId="3B4BE002" wp14:editId="68DD8EF5">
                <wp:simplePos x="0" y="0"/>
                <wp:positionH relativeFrom="page">
                  <wp:posOffset>362607</wp:posOffset>
                </wp:positionH>
                <wp:positionV relativeFrom="page">
                  <wp:posOffset>394138</wp:posOffset>
                </wp:positionV>
                <wp:extent cx="2651760" cy="5423338"/>
                <wp:effectExtent l="0" t="0" r="0" b="6350"/>
                <wp:wrapNone/>
                <wp:docPr id="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5423338"/>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Pr="00134E29" w:rsidRDefault="006D704B" w:rsidP="00497980">
                            <w:pPr>
                              <w:pStyle w:val="Heading2"/>
                            </w:pPr>
                            <w:hyperlink r:id="rId29" w:history="1">
                              <w:r w:rsidR="00D641F4" w:rsidRPr="00D641F4">
                                <w:rPr>
                                  <w:rStyle w:val="Hyperlink"/>
                                  <w:color w:val="FFFF00"/>
                                  <w:sz w:val="52"/>
                                  <w:szCs w:val="52"/>
                                  <w:u w:val="none"/>
                                </w:rPr>
                                <w:t>The</w:t>
                              </w:r>
                            </w:hyperlink>
                            <w:r w:rsidR="00D641F4" w:rsidRPr="00D641F4">
                              <w:rPr>
                                <w:b/>
                                <w:color w:val="FFFF00"/>
                                <w:sz w:val="52"/>
                                <w:szCs w:val="52"/>
                              </w:rPr>
                              <w:t xml:space="preserve"> Energy Project</w:t>
                            </w:r>
                          </w:p>
                          <w:p w:rsidR="00D54725" w:rsidRPr="003012CE" w:rsidRDefault="00707D63" w:rsidP="00497980">
                            <w:pPr>
                              <w:pStyle w:val="Heading3"/>
                            </w:pPr>
                            <w:r>
                              <w:t xml:space="preserve">…be a </w:t>
                            </w:r>
                            <w:r w:rsidRPr="00FC586B">
                              <w:rPr>
                                <w:b/>
                                <w:color w:val="FFFF00"/>
                                <w:sz w:val="48"/>
                              </w:rPr>
                              <w:t>spark</w:t>
                            </w:r>
                            <w:r w:rsidRPr="00707D63">
                              <w:rPr>
                                <w:b/>
                                <w:color w:val="FFFF00"/>
                                <w:sz w:val="40"/>
                              </w:rPr>
                              <w:t xml:space="preserve"> </w:t>
                            </w:r>
                            <w:r>
                              <w:t>in our move</w:t>
                            </w:r>
                            <w:r w:rsidR="00407C1F">
                              <w:t>ment towards energy efficiency…</w:t>
                            </w:r>
                          </w:p>
                          <w:p w:rsidR="00D54725" w:rsidRPr="00FC586B" w:rsidRDefault="00407C1F" w:rsidP="00497980">
                            <w:pPr>
                              <w:pStyle w:val="BodyText"/>
                              <w:jc w:val="center"/>
                              <w:rPr>
                                <w:sz w:val="24"/>
                              </w:rPr>
                            </w:pPr>
                            <w:r w:rsidRPr="00986E56">
                              <w:rPr>
                                <w:b/>
                                <w:sz w:val="32"/>
                              </w:rPr>
                              <w:t>Join us</w:t>
                            </w:r>
                            <w:r w:rsidRPr="00986E56">
                              <w:rPr>
                                <w:sz w:val="32"/>
                              </w:rPr>
                              <w:t xml:space="preserve"> </w:t>
                            </w:r>
                            <w:r w:rsidRPr="00FC586B">
                              <w:rPr>
                                <w:sz w:val="24"/>
                              </w:rPr>
                              <w:t>as we tackle the energy crisis, starting right here in downtown Montreal…</w:t>
                            </w:r>
                          </w:p>
                          <w:p w:rsidR="00407C1F" w:rsidRPr="00FC586B" w:rsidRDefault="00383881" w:rsidP="00497980">
                            <w:pPr>
                              <w:pStyle w:val="BodyText"/>
                              <w:jc w:val="center"/>
                              <w:rPr>
                                <w:sz w:val="24"/>
                              </w:rPr>
                            </w:pPr>
                            <w:r>
                              <w:rPr>
                                <w:sz w:val="24"/>
                              </w:rPr>
                              <w:t>We will meet with local GMOs,</w:t>
                            </w:r>
                            <w:r w:rsidR="00407C1F" w:rsidRPr="00FC586B">
                              <w:rPr>
                                <w:sz w:val="24"/>
                              </w:rPr>
                              <w:t xml:space="preserve"> b</w:t>
                            </w:r>
                            <w:r w:rsidR="001E2101" w:rsidRPr="00FC586B">
                              <w:rPr>
                                <w:sz w:val="24"/>
                              </w:rPr>
                              <w:t xml:space="preserve">usinesses </w:t>
                            </w:r>
                            <w:r w:rsidR="00407C1F" w:rsidRPr="00FC586B">
                              <w:rPr>
                                <w:sz w:val="24"/>
                              </w:rPr>
                              <w:t>and corporations</w:t>
                            </w:r>
                            <w:r w:rsidR="001E2101" w:rsidRPr="00FC586B">
                              <w:rPr>
                                <w:sz w:val="24"/>
                              </w:rPr>
                              <w:t xml:space="preserve"> and help them to analyze their energy consumption using a software program designed right here on Mac campus…</w:t>
                            </w:r>
                          </w:p>
                          <w:p w:rsidR="001E2101" w:rsidRPr="00FC586B" w:rsidRDefault="002873D0" w:rsidP="00497980">
                            <w:pPr>
                              <w:pStyle w:val="BodyText"/>
                              <w:jc w:val="center"/>
                              <w:rPr>
                                <w:sz w:val="24"/>
                              </w:rPr>
                            </w:pPr>
                            <w:r>
                              <w:rPr>
                                <w:sz w:val="24"/>
                              </w:rPr>
                              <w:t xml:space="preserve">     </w:t>
                            </w:r>
                            <w:r w:rsidR="001E2101" w:rsidRPr="00FC586B">
                              <w:rPr>
                                <w:sz w:val="24"/>
                              </w:rPr>
                              <w:t xml:space="preserve">Using this information, we will </w:t>
                            </w:r>
                            <w:r w:rsidR="001E2101" w:rsidRPr="002873D0">
                              <w:rPr>
                                <w:b/>
                                <w:i/>
                                <w:sz w:val="28"/>
                              </w:rPr>
                              <w:t>show them ways they can reduce their energy consumption and improve their energy efficiency</w:t>
                            </w:r>
                            <w:r w:rsidR="001E2101" w:rsidRPr="00FC586B">
                              <w:rPr>
                                <w:sz w:val="24"/>
                              </w:rPr>
                              <w:t>!</w:t>
                            </w:r>
                          </w:p>
                          <w:p w:rsidR="001E2101" w:rsidRDefault="001E2101" w:rsidP="00497980">
                            <w:pPr>
                              <w:pStyle w:val="Heading4"/>
                              <w:jc w:val="center"/>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2D158D" w:rsidRPr="00461BDC" w:rsidRDefault="002D158D" w:rsidP="002D158D">
                            <w:pPr>
                              <w:pStyle w:val="Heading4"/>
                            </w:pPr>
                            <w:r>
                              <w:t>splendors of italy</w:t>
                            </w:r>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w:t>
                            </w:r>
                            <w:proofErr w:type="gramStart"/>
                            <w:r>
                              <w:t>you’ll</w:t>
                            </w:r>
                            <w:proofErr w:type="gramEnd"/>
                            <w:r>
                              <w:t xml:space="preserve">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w:t>
                            </w:r>
                            <w:proofErr w:type="gramStart"/>
                            <w:r>
                              <w:t>You’ll</w:t>
                            </w:r>
                            <w:proofErr w:type="gramEnd"/>
                            <w:r>
                              <w:t xml:space="preserve"> visit Florence, Rome, </w:t>
                            </w:r>
                            <w:proofErr w:type="spellStart"/>
                            <w:r w:rsidR="00144F96">
                              <w:t>Psa</w:t>
                            </w:r>
                            <w:proofErr w:type="spellEnd"/>
                            <w:r>
                              <w:t xml:space="preserve">, and villages in the Italian countryside. </w:t>
                            </w:r>
                            <w:proofErr w:type="gramStart"/>
                            <w:r>
                              <w:t>You’ll</w:t>
                            </w:r>
                            <w:proofErr w:type="gramEnd"/>
                            <w:r>
                              <w:t xml:space="preserve"> even get a primer in the Italian language from a world-renowned linguist. </w:t>
                            </w:r>
                            <w:proofErr w:type="gramStart"/>
                            <w:r>
                              <w:t>Plus</w:t>
                            </w:r>
                            <w:proofErr w:type="gramEnd"/>
                            <w:r>
                              <w:t xml:space="preserve">, you’ll visit a cooking school for a lesson on how to make real Italian </w:t>
                            </w:r>
                            <w:r w:rsidR="00144F96">
                              <w:t>lasagna</w:t>
                            </w:r>
                            <w:r>
                              <w:t xml:space="preserve">! Salute! </w:t>
                            </w:r>
                            <w:proofErr w:type="gramStart"/>
                            <w:r>
                              <w:t>Priced from $</w:t>
                            </w:r>
                            <w:smartTag w:uri="urn:schemas-microsoft-com:office:smarttags" w:element="phone">
                              <w:smartTagPr>
                                <w:attr w:name="phonenumber" w:val="800$$$$$"/>
                                <w:attr w:uri="urn:schemas-microsoft-com:office:office" w:name="ls" w:val="trans"/>
                              </w:smartTagPr>
                              <w:r w:rsidR="001253E2">
                                <w:t>800</w:t>
                              </w:r>
                              <w:r>
                                <w:t xml:space="preserve"> per pers</w:t>
                              </w:r>
                            </w:smartTag>
                            <w:r>
                              <w:t>on.</w:t>
                            </w:r>
                            <w:proofErr w:type="gramEnd"/>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w:t>
                            </w:r>
                            <w:proofErr w:type="gramStart"/>
                            <w:r>
                              <w:t>you’ll</w:t>
                            </w:r>
                            <w:proofErr w:type="gramEnd"/>
                            <w:r>
                              <w:t xml:space="preserve"> visit the beautiful beaches of </w:t>
                            </w:r>
                            <w:smartTag w:uri="urn:schemas-microsoft-com:office:smarttags" w:element="country-region">
                              <w:smartTag w:uri="urn:schemas-microsoft-com:office:smarttags" w:element="place">
                                <w:r>
                                  <w:t>Brazil</w:t>
                                </w:r>
                              </w:smartTag>
                            </w:smartTag>
                            <w:r>
                              <w:t xml:space="preserve">. Then </w:t>
                            </w:r>
                            <w:proofErr w:type="gramStart"/>
                            <w:r>
                              <w:t>it’s</w:t>
                            </w:r>
                            <w:proofErr w:type="gramEnd"/>
                            <w:r>
                              <w:t xml:space="preserve">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w:t>
                            </w:r>
                            <w:proofErr w:type="gramStart"/>
                            <w:r>
                              <w:t>you’ll</w:t>
                            </w:r>
                            <w:proofErr w:type="gramEnd"/>
                            <w:r>
                              <w:t xml:space="preserve">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w:t>
                            </w:r>
                            <w:proofErr w:type="gramStart"/>
                            <w:r>
                              <w:t>You’ll</w:t>
                            </w:r>
                            <w:proofErr w:type="gramEnd"/>
                            <w:r>
                              <w:t xml:space="preserve">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w:t>
                            </w:r>
                            <w:proofErr w:type="gramStart"/>
                            <w:r>
                              <w:t>It was an experience I’ll always treasure</w:t>
                            </w:r>
                            <w:proofErr w:type="gramEnd"/>
                            <w:r>
                              <w:t xml:space="preserve">. </w:t>
                            </w:r>
                            <w:proofErr w:type="gramStart"/>
                            <w:r>
                              <w:t xml:space="preserve">Thank </w:t>
                            </w:r>
                            <w:r w:rsidR="00237B29">
                              <w:t>y</w:t>
                            </w:r>
                            <w:r>
                              <w:t>ou Adventure Works!</w:t>
                            </w:r>
                            <w:proofErr w:type="gramEnd"/>
                            <w:r>
                              <w:t xml:space="preserve">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proofErr w:type="gramStart"/>
                            <w:r>
                              <w:t>Can’t</w:t>
                            </w:r>
                            <w:proofErr w:type="gramEnd"/>
                            <w:r>
                              <w:t xml:space="preserve">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w:t>
                            </w:r>
                            <w:proofErr w:type="gramStart"/>
                            <w:r>
                              <w:t>you’re</w:t>
                            </w:r>
                            <w:proofErr w:type="gramEnd"/>
                            <w:r>
                              <w:t xml:space="preserve"> most interested in. </w:t>
                            </w:r>
                            <w:proofErr w:type="gramStart"/>
                            <w:r>
                              <w:t>We’ll</w:t>
                            </w:r>
                            <w:proofErr w:type="gramEnd"/>
                            <w:r>
                              <w:t xml:space="preserve"> create a package with your own tour guides and everything! </w:t>
                            </w:r>
                            <w:r w:rsidR="00482D6D">
                              <w:t>Prices vary. Group rates are available. Call us for more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margin-left:28.55pt;margin-top:31.05pt;width:208.8pt;height:427.0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" filled="f" stroked="f" strokecolor="#c9f" strokeweight="1.5pt">
                <v:textbox>
                  <w:txbxContent>
                    <w:p w:rsidR="00D54725" w:rsidRPr="00134E29" w:rsidRDefault="006D704B" w:rsidP="00497980">
                      <w:pPr>
                        <w:pStyle w:val="Heading2"/>
                      </w:pPr>
                      <w:hyperlink r:id="rId30" w:history="1">
                        <w:r w:rsidR="00D641F4" w:rsidRPr="00D641F4">
                          <w:rPr>
                            <w:rStyle w:val="Hyperlink"/>
                            <w:color w:val="FFFF00"/>
                            <w:sz w:val="52"/>
                            <w:szCs w:val="52"/>
                            <w:u w:val="none"/>
                          </w:rPr>
                          <w:t>The</w:t>
                        </w:r>
                      </w:hyperlink>
                      <w:r w:rsidR="00D641F4" w:rsidRPr="00D641F4">
                        <w:rPr>
                          <w:b/>
                          <w:color w:val="FFFF00"/>
                          <w:sz w:val="52"/>
                          <w:szCs w:val="52"/>
                        </w:rPr>
                        <w:t xml:space="preserve"> Energy Project</w:t>
                      </w:r>
                    </w:p>
                    <w:p w:rsidR="00D54725" w:rsidRPr="003012CE" w:rsidRDefault="00707D63" w:rsidP="00497980">
                      <w:pPr>
                        <w:pStyle w:val="Heading3"/>
                      </w:pPr>
                      <w:r>
                        <w:t xml:space="preserve">…be a </w:t>
                      </w:r>
                      <w:r w:rsidRPr="00FC586B">
                        <w:rPr>
                          <w:b/>
                          <w:color w:val="FFFF00"/>
                          <w:sz w:val="48"/>
                        </w:rPr>
                        <w:t>spark</w:t>
                      </w:r>
                      <w:r w:rsidRPr="00707D63">
                        <w:rPr>
                          <w:b/>
                          <w:color w:val="FFFF00"/>
                          <w:sz w:val="40"/>
                        </w:rPr>
                        <w:t xml:space="preserve"> </w:t>
                      </w:r>
                      <w:r>
                        <w:t>in our move</w:t>
                      </w:r>
                      <w:r w:rsidR="00407C1F">
                        <w:t>ment towards energy efficiency…</w:t>
                      </w:r>
                    </w:p>
                    <w:p w:rsidR="00D54725" w:rsidRPr="00FC586B" w:rsidRDefault="00407C1F" w:rsidP="00497980">
                      <w:pPr>
                        <w:pStyle w:val="BodyText"/>
                        <w:jc w:val="center"/>
                        <w:rPr>
                          <w:sz w:val="24"/>
                        </w:rPr>
                      </w:pPr>
                      <w:r w:rsidRPr="00986E56">
                        <w:rPr>
                          <w:b/>
                          <w:sz w:val="32"/>
                        </w:rPr>
                        <w:t>Join us</w:t>
                      </w:r>
                      <w:r w:rsidRPr="00986E56">
                        <w:rPr>
                          <w:sz w:val="32"/>
                        </w:rPr>
                        <w:t xml:space="preserve"> </w:t>
                      </w:r>
                      <w:r w:rsidRPr="00FC586B">
                        <w:rPr>
                          <w:sz w:val="24"/>
                        </w:rPr>
                        <w:t>as we tackle the energy crisis, starting right here in downtown Montreal…</w:t>
                      </w:r>
                    </w:p>
                    <w:p w:rsidR="00407C1F" w:rsidRPr="00FC586B" w:rsidRDefault="00383881" w:rsidP="00497980">
                      <w:pPr>
                        <w:pStyle w:val="BodyText"/>
                        <w:jc w:val="center"/>
                        <w:rPr>
                          <w:sz w:val="24"/>
                        </w:rPr>
                      </w:pPr>
                      <w:r>
                        <w:rPr>
                          <w:sz w:val="24"/>
                        </w:rPr>
                        <w:t>We will meet with local GMOs,</w:t>
                      </w:r>
                      <w:r w:rsidR="00407C1F" w:rsidRPr="00FC586B">
                        <w:rPr>
                          <w:sz w:val="24"/>
                        </w:rPr>
                        <w:t xml:space="preserve"> b</w:t>
                      </w:r>
                      <w:r w:rsidR="001E2101" w:rsidRPr="00FC586B">
                        <w:rPr>
                          <w:sz w:val="24"/>
                        </w:rPr>
                        <w:t xml:space="preserve">usinesses </w:t>
                      </w:r>
                      <w:r w:rsidR="00407C1F" w:rsidRPr="00FC586B">
                        <w:rPr>
                          <w:sz w:val="24"/>
                        </w:rPr>
                        <w:t>and corporations</w:t>
                      </w:r>
                      <w:r w:rsidR="001E2101" w:rsidRPr="00FC586B">
                        <w:rPr>
                          <w:sz w:val="24"/>
                        </w:rPr>
                        <w:t xml:space="preserve"> and help them to analyze their energy consumption using a software program designed right here on Mac campus…</w:t>
                      </w:r>
                    </w:p>
                    <w:p w:rsidR="001E2101" w:rsidRPr="00FC586B" w:rsidRDefault="002873D0" w:rsidP="00497980">
                      <w:pPr>
                        <w:pStyle w:val="BodyText"/>
                        <w:jc w:val="center"/>
                        <w:rPr>
                          <w:sz w:val="24"/>
                        </w:rPr>
                      </w:pPr>
                      <w:r>
                        <w:rPr>
                          <w:sz w:val="24"/>
                        </w:rPr>
                        <w:t xml:space="preserve">     </w:t>
                      </w:r>
                      <w:r w:rsidR="001E2101" w:rsidRPr="00FC586B">
                        <w:rPr>
                          <w:sz w:val="24"/>
                        </w:rPr>
                        <w:t xml:space="preserve">Using this information, we will </w:t>
                      </w:r>
                      <w:r w:rsidR="001E2101" w:rsidRPr="002873D0">
                        <w:rPr>
                          <w:b/>
                          <w:i/>
                          <w:sz w:val="28"/>
                        </w:rPr>
                        <w:t>show them ways they can reduce their energy consumption and improve their energy efficiency</w:t>
                      </w:r>
                      <w:r w:rsidR="001E2101" w:rsidRPr="00FC586B">
                        <w:rPr>
                          <w:sz w:val="24"/>
                        </w:rPr>
                        <w:t>!</w:t>
                      </w:r>
                    </w:p>
                    <w:p w:rsidR="001E2101" w:rsidRDefault="001E2101" w:rsidP="00497980">
                      <w:pPr>
                        <w:pStyle w:val="Heading4"/>
                        <w:jc w:val="center"/>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1E2101" w:rsidRDefault="001E2101" w:rsidP="002D158D">
                      <w:pPr>
                        <w:pStyle w:val="Heading4"/>
                      </w:pPr>
                    </w:p>
                    <w:p w:rsidR="002D158D" w:rsidRPr="00461BDC" w:rsidRDefault="002D158D" w:rsidP="002D158D">
                      <w:pPr>
                        <w:pStyle w:val="Heading4"/>
                      </w:pPr>
                      <w:r>
                        <w:t>splendors of italy</w:t>
                      </w:r>
                    </w:p>
                    <w:p w:rsidR="002D158D" w:rsidRDefault="002D158D" w:rsidP="002D158D">
                      <w:pPr>
                        <w:pStyle w:val="BodyText"/>
                      </w:pPr>
                      <w:r>
                        <w:t xml:space="preserve">From the leaning tower at </w:t>
                      </w:r>
                      <w:smartTag w:uri="urn:schemas-microsoft-com:office:smarttags" w:element="City">
                        <w:smartTag w:uri="urn:schemas-microsoft-com:office:smarttags" w:element="place">
                          <w:r>
                            <w:t>Pi</w:t>
                          </w:r>
                          <w:r w:rsidR="00144F96">
                            <w:t>s</w:t>
                          </w:r>
                          <w:r>
                            <w:t>a</w:t>
                          </w:r>
                        </w:smartTag>
                      </w:smartTag>
                      <w:r>
                        <w:t xml:space="preserve"> to the </w:t>
                      </w:r>
                      <w:smartTag w:uri="urn:schemas-microsoft-com:office:smarttags" w:element="country-region">
                        <w:smartTag w:uri="urn:schemas-microsoft-com:office:smarttags" w:element="place">
                          <w:r>
                            <w:t>Vatican</w:t>
                          </w:r>
                        </w:smartTag>
                      </w:smartTag>
                      <w:r>
                        <w:t xml:space="preserve"> in </w:t>
                      </w:r>
                      <w:smartTag w:uri="urn:schemas-microsoft-com:office:smarttags" w:element="City">
                        <w:smartTag w:uri="urn:schemas-microsoft-com:office:smarttags" w:element="place">
                          <w:r>
                            <w:t>Rome</w:t>
                          </w:r>
                        </w:smartTag>
                      </w:smartTag>
                      <w:r>
                        <w:t xml:space="preserve">, </w:t>
                      </w:r>
                      <w:proofErr w:type="gramStart"/>
                      <w:r>
                        <w:t>you’ll</w:t>
                      </w:r>
                      <w:proofErr w:type="gramEnd"/>
                      <w:r>
                        <w:t xml:space="preserve"> see the greatest </w:t>
                      </w:r>
                      <w:r w:rsidR="0060236F">
                        <w:t>sights</w:t>
                      </w:r>
                      <w:r>
                        <w:t xml:space="preserve"> in </w:t>
                      </w:r>
                      <w:smartTag w:uri="urn:schemas-microsoft-com:office:smarttags" w:element="country-region">
                        <w:smartTag w:uri="urn:schemas-microsoft-com:office:smarttags" w:element="place">
                          <w:r>
                            <w:t>Italy</w:t>
                          </w:r>
                        </w:smartTag>
                      </w:smartTag>
                      <w:r>
                        <w:t xml:space="preserve">. </w:t>
                      </w:r>
                      <w:proofErr w:type="gramStart"/>
                      <w:r>
                        <w:t>You’ll</w:t>
                      </w:r>
                      <w:proofErr w:type="gramEnd"/>
                      <w:r>
                        <w:t xml:space="preserve"> visit Florence, Rome, </w:t>
                      </w:r>
                      <w:proofErr w:type="spellStart"/>
                      <w:r w:rsidR="00144F96">
                        <w:t>Psa</w:t>
                      </w:r>
                      <w:proofErr w:type="spellEnd"/>
                      <w:r>
                        <w:t xml:space="preserve">, and villages in the Italian countryside. </w:t>
                      </w:r>
                      <w:proofErr w:type="gramStart"/>
                      <w:r>
                        <w:t>You’ll</w:t>
                      </w:r>
                      <w:proofErr w:type="gramEnd"/>
                      <w:r>
                        <w:t xml:space="preserve"> even get a primer in the Italian language from a world-renowned linguist. </w:t>
                      </w:r>
                      <w:proofErr w:type="gramStart"/>
                      <w:r>
                        <w:t>Plus</w:t>
                      </w:r>
                      <w:proofErr w:type="gramEnd"/>
                      <w:r>
                        <w:t xml:space="preserve">, you’ll visit a cooking school for a lesson on how to make real Italian </w:t>
                      </w:r>
                      <w:r w:rsidR="00144F96">
                        <w:t>lasagna</w:t>
                      </w:r>
                      <w:r>
                        <w:t xml:space="preserve">! Salute! </w:t>
                      </w:r>
                      <w:proofErr w:type="gramStart"/>
                      <w:r>
                        <w:t>Priced from $</w:t>
                      </w:r>
                      <w:smartTag w:uri="urn:schemas-microsoft-com:office:smarttags" w:element="phone">
                        <w:smartTagPr>
                          <w:attr w:name="phonenumber" w:val="800$$$$$"/>
                          <w:attr w:uri="urn:schemas-microsoft-com:office:office" w:name="ls" w:val="trans"/>
                        </w:smartTagPr>
                        <w:r w:rsidR="001253E2">
                          <w:t>800</w:t>
                        </w:r>
                        <w:r>
                          <w:t xml:space="preserve"> per pers</w:t>
                        </w:r>
                      </w:smartTag>
                      <w:r>
                        <w:t>on.</w:t>
                      </w:r>
                      <w:proofErr w:type="gramEnd"/>
                    </w:p>
                    <w:p w:rsidR="002D158D" w:rsidRDefault="001253E2" w:rsidP="001253E2">
                      <w:pPr>
                        <w:pStyle w:val="Heading4"/>
                      </w:pPr>
                      <w:r>
                        <w:t xml:space="preserve">AROUND THE WORLD IN </w:t>
                      </w:r>
                      <w:r w:rsidR="00703D38">
                        <w:t>30</w:t>
                      </w:r>
                      <w:r>
                        <w:t xml:space="preserve"> days</w:t>
                      </w:r>
                    </w:p>
                    <w:p w:rsidR="00202242" w:rsidRDefault="00703D38" w:rsidP="00D54725">
                      <w:pPr>
                        <w:pStyle w:val="BodyText"/>
                      </w:pPr>
                      <w:r>
                        <w:t xml:space="preserve">Fly from </w:t>
                      </w:r>
                      <w:smartTag w:uri="urn:schemas-microsoft-com:office:smarttags" w:element="place">
                        <w:r w:rsidR="00144F96">
                          <w:t xml:space="preserve">North </w:t>
                        </w:r>
                        <w:r>
                          <w:t>America</w:t>
                        </w:r>
                      </w:smartTag>
                      <w:r>
                        <w:t xml:space="preserve"> to </w:t>
                      </w:r>
                      <w:smartTag w:uri="urn:schemas-microsoft-com:office:smarttags" w:element="place">
                        <w:r w:rsidR="00144F96">
                          <w:t xml:space="preserve">South </w:t>
                        </w:r>
                        <w:r>
                          <w:t>America</w:t>
                        </w:r>
                      </w:smartTag>
                      <w:r w:rsidR="00144F96">
                        <w:t>,</w:t>
                      </w:r>
                      <w:r>
                        <w:t xml:space="preserve"> where </w:t>
                      </w:r>
                      <w:proofErr w:type="gramStart"/>
                      <w:r>
                        <w:t>you’ll</w:t>
                      </w:r>
                      <w:proofErr w:type="gramEnd"/>
                      <w:r>
                        <w:t xml:space="preserve"> visit the beautiful beaches of </w:t>
                      </w:r>
                      <w:smartTag w:uri="urn:schemas-microsoft-com:office:smarttags" w:element="country-region">
                        <w:smartTag w:uri="urn:schemas-microsoft-com:office:smarttags" w:element="place">
                          <w:r>
                            <w:t>Brazil</w:t>
                          </w:r>
                        </w:smartTag>
                      </w:smartTag>
                      <w:r>
                        <w:t xml:space="preserve">. Then </w:t>
                      </w:r>
                      <w:proofErr w:type="gramStart"/>
                      <w:r>
                        <w:t>it’s</w:t>
                      </w:r>
                      <w:proofErr w:type="gramEnd"/>
                      <w:r>
                        <w:t xml:space="preserve"> off to </w:t>
                      </w:r>
                      <w:smartTag w:uri="urn:schemas-microsoft-com:office:smarttags" w:element="place">
                        <w:r>
                          <w:t>Africa</w:t>
                        </w:r>
                      </w:smartTag>
                      <w:r>
                        <w:t xml:space="preserve"> where you’ll get a taste of the exotic magic of </w:t>
                      </w:r>
                      <w:smartTag w:uri="urn:schemas-microsoft-com:office:smarttags" w:element="country-region">
                        <w:smartTag w:uri="urn:schemas-microsoft-com:office:smarttags" w:element="place">
                          <w:r>
                            <w:t>Moroc</w:t>
                          </w:r>
                          <w:r w:rsidR="00144F96">
                            <w:t>c</w:t>
                          </w:r>
                          <w:r>
                            <w:t>o</w:t>
                          </w:r>
                        </w:smartTag>
                      </w:smartTag>
                      <w:r>
                        <w:t xml:space="preserve"> before heading off to </w:t>
                      </w:r>
                      <w:smartTag w:uri="urn:schemas-microsoft-com:office:smarttags" w:element="country-region">
                        <w:smartTag w:uri="urn:schemas-microsoft-com:office:smarttags" w:element="place">
                          <w:r>
                            <w:t>Egypt</w:t>
                          </w:r>
                        </w:smartTag>
                      </w:smartTag>
                      <w:r>
                        <w:t xml:space="preserve"> to see the ancient and mysterious pyramids at </w:t>
                      </w:r>
                      <w:smartTag w:uri="urn:schemas-microsoft-com:office:smarttags" w:element="City">
                        <w:smartTag w:uri="urn:schemas-microsoft-com:office:smarttags" w:element="place">
                          <w:r>
                            <w:t>Giza</w:t>
                          </w:r>
                        </w:smartTag>
                      </w:smartTag>
                      <w:r>
                        <w:t xml:space="preserve">. Visit </w:t>
                      </w:r>
                      <w:r w:rsidR="00202242">
                        <w:t xml:space="preserve">ancient sites in </w:t>
                      </w:r>
                      <w:smartTag w:uri="urn:schemas-microsoft-com:office:smarttags" w:element="country-region">
                        <w:smartTag w:uri="urn:schemas-microsoft-com:office:smarttags" w:element="place">
                          <w:r>
                            <w:t>Turkey</w:t>
                          </w:r>
                        </w:smartTag>
                      </w:smartTag>
                      <w:r>
                        <w:t xml:space="preserve"> and </w:t>
                      </w:r>
                      <w:smartTag w:uri="urn:schemas-microsoft-com:office:smarttags" w:element="country-region">
                        <w:smartTag w:uri="urn:schemas-microsoft-com:office:smarttags" w:element="place">
                          <w:r>
                            <w:t>Greece</w:t>
                          </w:r>
                        </w:smartTag>
                      </w:smartTag>
                      <w:r>
                        <w:t xml:space="preserve">, and then </w:t>
                      </w:r>
                      <w:r w:rsidR="00144F96">
                        <w:t xml:space="preserve">be </w:t>
                      </w:r>
                      <w:r>
                        <w:t xml:space="preserve">on your way to the romantic streets of </w:t>
                      </w:r>
                      <w:smartTag w:uri="urn:schemas-microsoft-com:office:smarttags" w:element="City">
                        <w:smartTag w:uri="urn:schemas-microsoft-com:office:smarttags" w:element="place">
                          <w:r>
                            <w:t>Paris</w:t>
                          </w:r>
                        </w:smartTag>
                      </w:smartTag>
                      <w:r w:rsidR="00144F96">
                        <w:t>. Then, taste</w:t>
                      </w:r>
                      <w:r>
                        <w:t xml:space="preserve"> </w:t>
                      </w:r>
                      <w:r w:rsidR="00144F96">
                        <w:t>the</w:t>
                      </w:r>
                      <w:r>
                        <w:t xml:space="preserve"> nightli</w:t>
                      </w:r>
                      <w:r w:rsidR="00237B29">
                        <w:t>fe</w:t>
                      </w:r>
                      <w:r>
                        <w:t xml:space="preserve"> in </w:t>
                      </w:r>
                      <w:smartTag w:uri="urn:schemas-microsoft-com:office:smarttags" w:element="City">
                        <w:smartTag w:uri="urn:schemas-microsoft-com:office:smarttags" w:element="place">
                          <w:r>
                            <w:t>London</w:t>
                          </w:r>
                        </w:smartTag>
                      </w:smartTag>
                      <w:r>
                        <w:t xml:space="preserve">. After a stop in </w:t>
                      </w:r>
                      <w:smartTag w:uri="urn:schemas-microsoft-com:office:smarttags" w:element="country-region">
                        <w:smartTag w:uri="urn:schemas-microsoft-com:office:smarttags" w:element="place">
                          <w:r>
                            <w:t>Finland</w:t>
                          </w:r>
                        </w:smartTag>
                      </w:smartTag>
                      <w:r>
                        <w:t xml:space="preserve">, </w:t>
                      </w:r>
                      <w:proofErr w:type="gramStart"/>
                      <w:r>
                        <w:t>you’ll</w:t>
                      </w:r>
                      <w:proofErr w:type="gramEnd"/>
                      <w:r>
                        <w:t xml:space="preserve"> be </w:t>
                      </w:r>
                      <w:r w:rsidR="00482D6D">
                        <w:t>whisked</w:t>
                      </w:r>
                      <w:r>
                        <w:t xml:space="preserve"> off to </w:t>
                      </w:r>
                      <w:smartTag w:uri="urn:schemas-microsoft-com:office:smarttags" w:element="country-region">
                        <w:smartTag w:uri="urn:schemas-microsoft-com:office:smarttags" w:element="place">
                          <w:r>
                            <w:t>Japan</w:t>
                          </w:r>
                        </w:smartTag>
                      </w:smartTag>
                      <w:r w:rsidR="00202242">
                        <w:t xml:space="preserve"> and </w:t>
                      </w:r>
                      <w:smartTag w:uri="urn:schemas-microsoft-com:office:smarttags" w:element="country-region">
                        <w:smartTag w:uri="urn:schemas-microsoft-com:office:smarttags" w:element="place">
                          <w:r w:rsidR="00202242">
                            <w:t>India</w:t>
                          </w:r>
                        </w:smartTag>
                      </w:smartTag>
                      <w:r w:rsidR="00202242">
                        <w:t xml:space="preserve">, </w:t>
                      </w:r>
                      <w:r w:rsidR="00144F96">
                        <w:t xml:space="preserve">and then you’ll make </w:t>
                      </w:r>
                      <w:r w:rsidR="00202242">
                        <w:t xml:space="preserve">a final stop in </w:t>
                      </w:r>
                      <w:smartTag w:uri="urn:schemas-microsoft-com:office:smarttags" w:element="country-region">
                        <w:smartTag w:uri="urn:schemas-microsoft-com:office:smarttags" w:element="place">
                          <w:r w:rsidR="00202242">
                            <w:t>Australia</w:t>
                          </w:r>
                        </w:smartTag>
                      </w:smartTag>
                      <w:r w:rsidR="00202242">
                        <w:t xml:space="preserve"> to experience the </w:t>
                      </w:r>
                      <w:smartTag w:uri="urn:schemas-microsoft-com:office:smarttags" w:element="place">
                        <w:r w:rsidR="00144F96">
                          <w:t>Great Barrier</w:t>
                        </w:r>
                        <w:r w:rsidR="00202242">
                          <w:t xml:space="preserve"> </w:t>
                        </w:r>
                        <w:r w:rsidR="00144F96">
                          <w:t>Reef</w:t>
                        </w:r>
                      </w:smartTag>
                      <w:r w:rsidR="00393504">
                        <w:t>.</w:t>
                      </w:r>
                      <w:r w:rsidR="00202242">
                        <w:t xml:space="preserve"> Whew! </w:t>
                      </w:r>
                    </w:p>
                    <w:p w:rsidR="00202242" w:rsidRDefault="00202242" w:rsidP="00D54725">
                      <w:pPr>
                        <w:pStyle w:val="BodyText"/>
                      </w:pPr>
                      <w:r>
                        <w:t xml:space="preserve">All of your expenses, including airfare from </w:t>
                      </w:r>
                      <w:smartTag w:uri="urn:schemas-microsoft-com:office:smarttags" w:element="State">
                        <w:smartTag w:uri="urn:schemas-microsoft-com:office:smarttags" w:element="place">
                          <w:r>
                            <w:t>New York</w:t>
                          </w:r>
                        </w:smartTag>
                      </w:smartTag>
                      <w:r>
                        <w:t>, are included in this incredible package</w:t>
                      </w:r>
                      <w:r w:rsidR="00F73E1F">
                        <w:t>, priced</w:t>
                      </w:r>
                      <w:r>
                        <w:t xml:space="preserve"> </w:t>
                      </w:r>
                      <w:r w:rsidR="00F73E1F">
                        <w:t>from</w:t>
                      </w:r>
                      <w:r>
                        <w:t xml:space="preserve"> $8,000 per person.</w:t>
                      </w:r>
                    </w:p>
                    <w:p w:rsidR="00FA7B3F" w:rsidRDefault="00FA7B3F" w:rsidP="00D54725">
                      <w:pPr>
                        <w:pStyle w:val="BodyText"/>
                      </w:pPr>
                    </w:p>
                    <w:p w:rsidR="00202242" w:rsidRPr="00461BDC" w:rsidRDefault="00202242" w:rsidP="00202242">
                      <w:pPr>
                        <w:pStyle w:val="Heading4"/>
                      </w:pPr>
                      <w:r>
                        <w:t>Russian experience</w:t>
                      </w:r>
                    </w:p>
                    <w:p w:rsidR="00202242" w:rsidRDefault="00202242" w:rsidP="00D54725">
                      <w:pPr>
                        <w:pStyle w:val="BodyText"/>
                      </w:pPr>
                      <w:r>
                        <w:t xml:space="preserve">Explore the best of </w:t>
                      </w:r>
                      <w:smartTag w:uri="urn:schemas-microsoft-com:office:smarttags" w:element="country-region">
                        <w:smartTag w:uri="urn:schemas-microsoft-com:office:smarttags" w:element="place">
                          <w:r>
                            <w:t>Russia</w:t>
                          </w:r>
                        </w:smartTag>
                      </w:smartTag>
                      <w:r>
                        <w:t xml:space="preserve">, place of cultural and historical beauty. </w:t>
                      </w:r>
                      <w:proofErr w:type="gramStart"/>
                      <w:r>
                        <w:t>You’ll</w:t>
                      </w:r>
                      <w:proofErr w:type="gramEnd"/>
                      <w:r>
                        <w:t xml:space="preserve"> tour </w:t>
                      </w:r>
                      <w:smartTag w:uri="urn:schemas-microsoft-com:office:smarttags" w:element="City">
                        <w:smartTag w:uri="urn:schemas-microsoft-com:office:smarttags" w:element="place">
                          <w:r>
                            <w:t>Moscow</w:t>
                          </w:r>
                        </w:smartTag>
                      </w:smartTag>
                      <w:r>
                        <w:t xml:space="preserve"> and </w:t>
                      </w:r>
                      <w:smartTag w:uri="urn:schemas-microsoft-com:office:smarttags" w:element="City">
                        <w:smartTag w:uri="urn:schemas-microsoft-com:office:smarttags" w:element="place">
                          <w:r>
                            <w:t>St. Petersburg</w:t>
                          </w:r>
                        </w:smartTag>
                      </w:smartTag>
                      <w:r>
                        <w:t xml:space="preserve"> and see for yourself places like </w:t>
                      </w:r>
                      <w:smartTag w:uri="urn:schemas-microsoft-com:office:smarttags" w:element="place">
                        <w:r>
                          <w:t>Red Square</w:t>
                        </w:r>
                      </w:smartTag>
                      <w:r>
                        <w:t xml:space="preserve">, the Kremlin, </w:t>
                      </w:r>
                      <w:smartTag w:uri="urn:schemas-microsoft-com:office:smarttags" w:element="place">
                        <w:smartTag w:uri="urn:schemas-microsoft-com:office:smarttags" w:element="PlaceName">
                          <w:r>
                            <w:t>Moscow</w:t>
                          </w:r>
                        </w:smartTag>
                        <w:r>
                          <w:t xml:space="preserve"> </w:t>
                        </w:r>
                        <w:smartTag w:uri="urn:schemas-microsoft-com:office:smarttags" w:element="PlaceType">
                          <w:r>
                            <w:t>University</w:t>
                          </w:r>
                        </w:smartTag>
                      </w:smartTag>
                      <w:r>
                        <w:t xml:space="preserve">, and more. Learn about the history and the people that make up this remarkable place. </w:t>
                      </w:r>
                      <w:r w:rsidR="00F73E1F">
                        <w:t>Priced from</w:t>
                      </w:r>
                      <w:r>
                        <w:t xml:space="preserve"> $1,500 per person</w:t>
                      </w:r>
                      <w:r w:rsidR="00393504">
                        <w:t xml:space="preserve"> (does not include airfare).</w:t>
                      </w:r>
                    </w:p>
                    <w:p w:rsidR="00482D6D" w:rsidRPr="00393504" w:rsidRDefault="00482D6D" w:rsidP="00482D6D">
                      <w:pPr>
                        <w:pStyle w:val="highlightedtext"/>
                        <w:rPr>
                          <w:sz w:val="20"/>
                          <w:szCs w:val="20"/>
                        </w:rPr>
                      </w:pPr>
                      <w:r>
                        <w:t xml:space="preserve">Traveling with Adventure Works was the best thing I ever did for myself. They took care of all the details, and I had all the fun! </w:t>
                      </w:r>
                      <w:proofErr w:type="gramStart"/>
                      <w:r>
                        <w:t>It was an experience I’ll always treasure</w:t>
                      </w:r>
                      <w:proofErr w:type="gramEnd"/>
                      <w:r>
                        <w:t xml:space="preserve">. </w:t>
                      </w:r>
                      <w:proofErr w:type="gramStart"/>
                      <w:r>
                        <w:t xml:space="preserve">Thank </w:t>
                      </w:r>
                      <w:r w:rsidR="00237B29">
                        <w:t>y</w:t>
                      </w:r>
                      <w:r>
                        <w:t>ou Adventure Works!</w:t>
                      </w:r>
                      <w:proofErr w:type="gramEnd"/>
                      <w:r>
                        <w:t xml:space="preserve"> – </w:t>
                      </w:r>
                      <w:r w:rsidRPr="00393504">
                        <w:rPr>
                          <w:sz w:val="20"/>
                          <w:szCs w:val="20"/>
                        </w:rPr>
                        <w:t xml:space="preserve">Carol Philips, </w:t>
                      </w:r>
                      <w:r w:rsidR="005740B7" w:rsidRPr="00393504">
                        <w:rPr>
                          <w:sz w:val="20"/>
                          <w:szCs w:val="20"/>
                        </w:rPr>
                        <w:t>Adventure Works client</w:t>
                      </w:r>
                    </w:p>
                    <w:p w:rsidR="00202242" w:rsidRPr="00461BDC" w:rsidRDefault="00202242" w:rsidP="00202242">
                      <w:pPr>
                        <w:pStyle w:val="Heading4"/>
                      </w:pPr>
                      <w:r>
                        <w:t>Custom packages</w:t>
                      </w:r>
                    </w:p>
                    <w:p w:rsidR="00482D6D" w:rsidRDefault="00202242" w:rsidP="00D54725">
                      <w:pPr>
                        <w:pStyle w:val="BodyText"/>
                      </w:pPr>
                      <w:proofErr w:type="gramStart"/>
                      <w:r>
                        <w:t>Can’t</w:t>
                      </w:r>
                      <w:proofErr w:type="gramEnd"/>
                      <w:r>
                        <w:t xml:space="preserve"> find a package to suit your need</w:t>
                      </w:r>
                      <w:r w:rsidR="00237B29">
                        <w:t>s</w:t>
                      </w:r>
                      <w:r>
                        <w:t xml:space="preserve">? Let us create </w:t>
                      </w:r>
                      <w:r w:rsidR="009D4A3C">
                        <w:t>a custom package for you.</w:t>
                      </w:r>
                      <w:r>
                        <w:t xml:space="preserve"> Tell us where you want to go, how many days and nights you want to spend on your trip, and what kinds of tours and sightseeing </w:t>
                      </w:r>
                      <w:proofErr w:type="gramStart"/>
                      <w:r>
                        <w:t>you’re</w:t>
                      </w:r>
                      <w:proofErr w:type="gramEnd"/>
                      <w:r>
                        <w:t xml:space="preserve"> most interested in. </w:t>
                      </w:r>
                      <w:proofErr w:type="gramStart"/>
                      <w:r>
                        <w:t>We’ll</w:t>
                      </w:r>
                      <w:proofErr w:type="gramEnd"/>
                      <w:r>
                        <w:t xml:space="preserve"> create a package with your own tour guides and everything! </w:t>
                      </w:r>
                      <w:r w:rsidR="00482D6D">
                        <w:t>Prices vary. Group rates are available. Call us for more information!</w:t>
                      </w:r>
                    </w:p>
                  </w:txbxContent>
                </v:textbox>
                <w10:wrap anchorx="page" anchory="page"/>
              </v:shape>
            </w:pict>
          </mc:Fallback>
        </mc:AlternateContent>
      </w:r>
    </w:p>
    <w:p w:rsidR="001E2101" w:rsidRDefault="001E2101" w:rsidP="00AF6343">
      <w:pPr>
        <w:pStyle w:val="BodyText"/>
      </w:pPr>
    </w:p>
    <w:p w:rsidR="001E2101" w:rsidRDefault="001E2101" w:rsidP="00AF6343">
      <w:pPr>
        <w:pStyle w:val="BodyText"/>
      </w:pPr>
    </w:p>
    <w:p w:rsidR="001E2101" w:rsidRDefault="001E2101" w:rsidP="00AF6343">
      <w:pPr>
        <w:pStyle w:val="BodyText"/>
      </w:pPr>
    </w:p>
    <w:p w:rsidR="00051AEB" w:rsidRPr="00755404" w:rsidRDefault="00BB7111" w:rsidP="00AF6343">
      <w:pPr>
        <w:pStyle w:val="BodyText"/>
      </w:pPr>
      <w:bookmarkStart w:id="0" w:name="_GoBack"/>
      <w:r>
        <w:rPr>
          <w:noProof/>
        </w:rPr>
        <w:drawing>
          <wp:anchor distT="0" distB="0" distL="114300" distR="114300" simplePos="0" relativeHeight="251666944" behindDoc="1" locked="0" layoutInCell="1" allowOverlap="1" wp14:anchorId="1E7773DB" wp14:editId="67A44A29">
            <wp:simplePos x="0" y="0"/>
            <wp:positionH relativeFrom="column">
              <wp:posOffset>617855</wp:posOffset>
            </wp:positionH>
            <wp:positionV relativeFrom="paragraph">
              <wp:posOffset>4100195</wp:posOffset>
            </wp:positionV>
            <wp:extent cx="768350" cy="1384935"/>
            <wp:effectExtent l="304800" t="114300" r="203200" b="100965"/>
            <wp:wrapThrough wrapText="bothSides">
              <wp:wrapPolygon edited="0">
                <wp:start x="-1494" y="221"/>
                <wp:lineTo x="-5338" y="1861"/>
                <wp:lineTo x="-895" y="5926"/>
                <wp:lineTo x="-5474" y="7467"/>
                <wp:lineTo x="-1031" y="11532"/>
                <wp:lineTo x="-5610" y="13072"/>
                <wp:lineTo x="-1167" y="17137"/>
                <wp:lineTo x="-3915" y="18061"/>
                <wp:lineTo x="528" y="22126"/>
                <wp:lineTo x="3666" y="23850"/>
                <wp:lineTo x="18251" y="21723"/>
                <wp:lineTo x="20180" y="21769"/>
                <wp:lineTo x="22012" y="21153"/>
                <wp:lineTo x="21865" y="3828"/>
                <wp:lineTo x="17422" y="-236"/>
                <wp:lineTo x="795" y="-550"/>
                <wp:lineTo x="-1494" y="221"/>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8932 RGB 300.jpg"/>
                    <pic:cNvPicPr/>
                  </pic:nvPicPr>
                  <pic:blipFill>
                    <a:blip r:embed="rId31" cstate="print">
                      <a:extLst>
                        <a:ext uri="{28A0092B-C50C-407E-A947-70E740481C1C}">
                          <a14:useLocalDpi xmlns:a14="http://schemas.microsoft.com/office/drawing/2010/main" val="0"/>
                        </a:ext>
                      </a:extLst>
                    </a:blip>
                    <a:stretch>
                      <a:fillRect/>
                    </a:stretch>
                  </pic:blipFill>
                  <pic:spPr>
                    <a:xfrm rot="1874018">
                      <a:off x="0" y="0"/>
                      <a:ext cx="768350" cy="1384935"/>
                    </a:xfrm>
                    <a:prstGeom prst="rect">
                      <a:avLst/>
                    </a:prstGeom>
                  </pic:spPr>
                </pic:pic>
              </a:graphicData>
            </a:graphic>
            <wp14:sizeRelH relativeFrom="page">
              <wp14:pctWidth>0</wp14:pctWidth>
            </wp14:sizeRelH>
            <wp14:sizeRelV relativeFrom="page">
              <wp14:pctHeight>0</wp14:pctHeight>
            </wp14:sizeRelV>
          </wp:anchor>
        </w:drawing>
      </w:r>
      <w:bookmarkEnd w:id="0"/>
      <w:r w:rsidR="002873D0">
        <w:rPr>
          <w:noProof/>
        </w:rPr>
        <mc:AlternateContent>
          <mc:Choice Requires="wps">
            <w:drawing>
              <wp:anchor distT="0" distB="0" distL="114300" distR="114300" simplePos="0" relativeHeight="251675136" behindDoc="0" locked="0" layoutInCell="1" allowOverlap="1" wp14:anchorId="2A417CD7" wp14:editId="2D5EFB67">
                <wp:simplePos x="0" y="0"/>
                <wp:positionH relativeFrom="page">
                  <wp:posOffset>9758680</wp:posOffset>
                </wp:positionH>
                <wp:positionV relativeFrom="page">
                  <wp:posOffset>2175007</wp:posOffset>
                </wp:positionV>
                <wp:extent cx="2651760" cy="6384925"/>
                <wp:effectExtent l="0" t="0" r="0" b="0"/>
                <wp:wrapNone/>
                <wp:docPr id="65"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6384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986E56" w:rsidRPr="00134E29" w:rsidRDefault="006D704B" w:rsidP="00986E56">
                            <w:pPr>
                              <w:pStyle w:val="Heading2"/>
                            </w:pPr>
                            <w:hyperlink r:id="rId32" w:history="1">
                              <w:r w:rsidR="00986E56" w:rsidRPr="00986E56">
                                <w:rPr>
                                  <w:rStyle w:val="Hyperlink"/>
                                  <w:color w:val="984806" w:themeColor="accent6" w:themeShade="80"/>
                                  <w:sz w:val="52"/>
                                  <w:szCs w:val="52"/>
                                  <w:u w:val="none"/>
                                </w:rPr>
                                <w:t>The</w:t>
                              </w:r>
                            </w:hyperlink>
                            <w:r w:rsidR="00986E56" w:rsidRPr="00986E56">
                              <w:rPr>
                                <w:b/>
                                <w:color w:val="984806" w:themeColor="accent6" w:themeShade="80"/>
                                <w:sz w:val="52"/>
                                <w:szCs w:val="52"/>
                              </w:rPr>
                              <w:t xml:space="preserve"> </w:t>
                            </w:r>
                            <w:r w:rsidR="00986E56">
                              <w:rPr>
                                <w:b/>
                                <w:color w:val="984806" w:themeColor="accent6" w:themeShade="80"/>
                                <w:sz w:val="52"/>
                                <w:szCs w:val="52"/>
                              </w:rPr>
                              <w:t>Schools Outreach Project</w:t>
                            </w:r>
                            <w:r w:rsidR="00986E56" w:rsidRPr="00986E56">
                              <w:rPr>
                                <w:color w:val="984806" w:themeColor="accent6" w:themeShade="80"/>
                              </w:rPr>
                              <w:t xml:space="preserve"> </w:t>
                            </w:r>
                          </w:p>
                          <w:p w:rsidR="00986E56" w:rsidRPr="003012CE" w:rsidRDefault="00986E56" w:rsidP="00986E56">
                            <w:pPr>
                              <w:pStyle w:val="Heading3"/>
                            </w:pPr>
                            <w:r>
                              <w:t>…</w:t>
                            </w:r>
                            <w:r>
                              <w:rPr>
                                <w:b/>
                                <w:color w:val="984806" w:themeColor="accent6" w:themeShade="80"/>
                                <w:sz w:val="48"/>
                              </w:rPr>
                              <w:t>Inspire</w:t>
                            </w:r>
                            <w:r w:rsidRPr="00707D63">
                              <w:rPr>
                                <w:b/>
                                <w:color w:val="FFFF00"/>
                                <w:sz w:val="40"/>
                              </w:rPr>
                              <w:t xml:space="preserve"> </w:t>
                            </w:r>
                            <w:r>
                              <w:t>young children as you teach about the wonders of nature…</w:t>
                            </w:r>
                          </w:p>
                          <w:p w:rsidR="00986E56" w:rsidRPr="00497980" w:rsidRDefault="00986E56" w:rsidP="00986E56">
                            <w:pPr>
                              <w:pStyle w:val="BodyText"/>
                              <w:jc w:val="center"/>
                              <w:rPr>
                                <w:sz w:val="24"/>
                              </w:rPr>
                            </w:pPr>
                            <w:r w:rsidRPr="00986E56">
                              <w:rPr>
                                <w:b/>
                                <w:sz w:val="32"/>
                              </w:rPr>
                              <w:t>Join us</w:t>
                            </w:r>
                            <w:r w:rsidRPr="00986E56">
                              <w:rPr>
                                <w:sz w:val="32"/>
                              </w:rPr>
                              <w:t xml:space="preserve"> </w:t>
                            </w:r>
                            <w:r w:rsidR="002873D0">
                              <w:rPr>
                                <w:sz w:val="24"/>
                              </w:rPr>
                              <w:t>as we spread words of encouragement to environmental changes in elementary schools</w:t>
                            </w:r>
                            <w:r w:rsidRPr="00497980">
                              <w:rPr>
                                <w:sz w:val="24"/>
                              </w:rPr>
                              <w:t>…</w:t>
                            </w:r>
                          </w:p>
                          <w:p w:rsidR="00986E56" w:rsidRPr="00497980" w:rsidRDefault="002873D0" w:rsidP="00986E56">
                            <w:pPr>
                              <w:pStyle w:val="BodyText"/>
                              <w:jc w:val="center"/>
                              <w:rPr>
                                <w:sz w:val="24"/>
                              </w:rPr>
                            </w:pPr>
                            <w:r>
                              <w:rPr>
                                <w:sz w:val="24"/>
                              </w:rPr>
                              <w:t xml:space="preserve">     </w:t>
                            </w:r>
                            <w:r w:rsidR="00986E56" w:rsidRPr="00497980">
                              <w:rPr>
                                <w:sz w:val="24"/>
                              </w:rPr>
                              <w:t xml:space="preserve">We will </w:t>
                            </w:r>
                            <w:r>
                              <w:rPr>
                                <w:sz w:val="24"/>
                              </w:rPr>
                              <w:t>teach elementary school children about nature, the environment and health through the life cycle of monarch butterflies</w:t>
                            </w:r>
                            <w:r w:rsidR="00986E56" w:rsidRPr="00497980">
                              <w:rPr>
                                <w:sz w:val="24"/>
                              </w:rPr>
                              <w:t>…</w:t>
                            </w:r>
                          </w:p>
                          <w:p w:rsidR="00986E56" w:rsidRPr="00497980" w:rsidRDefault="002873D0" w:rsidP="00986E56">
                            <w:pPr>
                              <w:pStyle w:val="BodyText"/>
                              <w:jc w:val="center"/>
                              <w:rPr>
                                <w:sz w:val="24"/>
                              </w:rPr>
                            </w:pPr>
                            <w:r>
                              <w:rPr>
                                <w:sz w:val="24"/>
                              </w:rPr>
                              <w:t xml:space="preserve">     Teaching these children will </w:t>
                            </w:r>
                            <w:r w:rsidRPr="002873D0">
                              <w:rPr>
                                <w:b/>
                                <w:i/>
                                <w:sz w:val="28"/>
                              </w:rPr>
                              <w:t>inspire the next generation of environmentalists</w:t>
                            </w:r>
                            <w:r w:rsidR="00986E56" w:rsidRPr="00497980">
                              <w:rPr>
                                <w:sz w:val="24"/>
                              </w:rPr>
                              <w:t>!</w:t>
                            </w:r>
                          </w:p>
                          <w:p w:rsidR="00986E56" w:rsidRDefault="00986E56" w:rsidP="00986E56">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margin-left:768.4pt;margin-top:171.25pt;width:208.8pt;height:502.75pt;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" filled="f" stroked="f" strokecolor="#c9f" strokeweight="1.5pt">
                <v:textbox>
                  <w:txbxContent>
                    <w:p w:rsidR="00986E56" w:rsidRPr="00134E29" w:rsidRDefault="006D704B" w:rsidP="00986E56">
                      <w:pPr>
                        <w:pStyle w:val="Heading2"/>
                      </w:pPr>
                      <w:hyperlink r:id="rId33" w:history="1">
                        <w:r w:rsidR="00986E56" w:rsidRPr="00986E56">
                          <w:rPr>
                            <w:rStyle w:val="Hyperlink"/>
                            <w:color w:val="984806" w:themeColor="accent6" w:themeShade="80"/>
                            <w:sz w:val="52"/>
                            <w:szCs w:val="52"/>
                            <w:u w:val="none"/>
                          </w:rPr>
                          <w:t>The</w:t>
                        </w:r>
                      </w:hyperlink>
                      <w:r w:rsidR="00986E56" w:rsidRPr="00986E56">
                        <w:rPr>
                          <w:b/>
                          <w:color w:val="984806" w:themeColor="accent6" w:themeShade="80"/>
                          <w:sz w:val="52"/>
                          <w:szCs w:val="52"/>
                        </w:rPr>
                        <w:t xml:space="preserve"> </w:t>
                      </w:r>
                      <w:r w:rsidR="00986E56">
                        <w:rPr>
                          <w:b/>
                          <w:color w:val="984806" w:themeColor="accent6" w:themeShade="80"/>
                          <w:sz w:val="52"/>
                          <w:szCs w:val="52"/>
                        </w:rPr>
                        <w:t>Schools Outreach Project</w:t>
                      </w:r>
                      <w:r w:rsidR="00986E56" w:rsidRPr="00986E56">
                        <w:rPr>
                          <w:color w:val="984806" w:themeColor="accent6" w:themeShade="80"/>
                        </w:rPr>
                        <w:t xml:space="preserve"> </w:t>
                      </w:r>
                    </w:p>
                    <w:p w:rsidR="00986E56" w:rsidRPr="003012CE" w:rsidRDefault="00986E56" w:rsidP="00986E56">
                      <w:pPr>
                        <w:pStyle w:val="Heading3"/>
                      </w:pPr>
                      <w:r>
                        <w:t>…</w:t>
                      </w:r>
                      <w:r>
                        <w:rPr>
                          <w:b/>
                          <w:color w:val="984806" w:themeColor="accent6" w:themeShade="80"/>
                          <w:sz w:val="48"/>
                        </w:rPr>
                        <w:t>Inspire</w:t>
                      </w:r>
                      <w:r w:rsidRPr="00707D63">
                        <w:rPr>
                          <w:b/>
                          <w:color w:val="FFFF00"/>
                          <w:sz w:val="40"/>
                        </w:rPr>
                        <w:t xml:space="preserve"> </w:t>
                      </w:r>
                      <w:r>
                        <w:t>young children as you teach about the wonders of nature…</w:t>
                      </w:r>
                    </w:p>
                    <w:p w:rsidR="00986E56" w:rsidRPr="00497980" w:rsidRDefault="00986E56" w:rsidP="00986E56">
                      <w:pPr>
                        <w:pStyle w:val="BodyText"/>
                        <w:jc w:val="center"/>
                        <w:rPr>
                          <w:sz w:val="24"/>
                        </w:rPr>
                      </w:pPr>
                      <w:r w:rsidRPr="00986E56">
                        <w:rPr>
                          <w:b/>
                          <w:sz w:val="32"/>
                        </w:rPr>
                        <w:t>Join us</w:t>
                      </w:r>
                      <w:r w:rsidRPr="00986E56">
                        <w:rPr>
                          <w:sz w:val="32"/>
                        </w:rPr>
                        <w:t xml:space="preserve"> </w:t>
                      </w:r>
                      <w:r w:rsidR="002873D0">
                        <w:rPr>
                          <w:sz w:val="24"/>
                        </w:rPr>
                        <w:t>as we spread words of encouragement to environmental changes in elementary schools</w:t>
                      </w:r>
                      <w:r w:rsidRPr="00497980">
                        <w:rPr>
                          <w:sz w:val="24"/>
                        </w:rPr>
                        <w:t>…</w:t>
                      </w:r>
                    </w:p>
                    <w:p w:rsidR="00986E56" w:rsidRPr="00497980" w:rsidRDefault="002873D0" w:rsidP="00986E56">
                      <w:pPr>
                        <w:pStyle w:val="BodyText"/>
                        <w:jc w:val="center"/>
                        <w:rPr>
                          <w:sz w:val="24"/>
                        </w:rPr>
                      </w:pPr>
                      <w:r>
                        <w:rPr>
                          <w:sz w:val="24"/>
                        </w:rPr>
                        <w:t xml:space="preserve">     </w:t>
                      </w:r>
                      <w:r w:rsidR="00986E56" w:rsidRPr="00497980">
                        <w:rPr>
                          <w:sz w:val="24"/>
                        </w:rPr>
                        <w:t xml:space="preserve">We will </w:t>
                      </w:r>
                      <w:r>
                        <w:rPr>
                          <w:sz w:val="24"/>
                        </w:rPr>
                        <w:t>teach elementary school children about nature, the environment and health through the life cycle of monarch butterflies</w:t>
                      </w:r>
                      <w:r w:rsidR="00986E56" w:rsidRPr="00497980">
                        <w:rPr>
                          <w:sz w:val="24"/>
                        </w:rPr>
                        <w:t>…</w:t>
                      </w:r>
                    </w:p>
                    <w:p w:rsidR="00986E56" w:rsidRPr="00497980" w:rsidRDefault="002873D0" w:rsidP="00986E56">
                      <w:pPr>
                        <w:pStyle w:val="BodyText"/>
                        <w:jc w:val="center"/>
                        <w:rPr>
                          <w:sz w:val="24"/>
                        </w:rPr>
                      </w:pPr>
                      <w:r>
                        <w:rPr>
                          <w:sz w:val="24"/>
                        </w:rPr>
                        <w:t xml:space="preserve">     Teaching these children will </w:t>
                      </w:r>
                      <w:r w:rsidRPr="002873D0">
                        <w:rPr>
                          <w:b/>
                          <w:i/>
                          <w:sz w:val="28"/>
                        </w:rPr>
                        <w:t>inspire the next generation of environmentalists</w:t>
                      </w:r>
                      <w:r w:rsidR="00986E56" w:rsidRPr="00497980">
                        <w:rPr>
                          <w:sz w:val="24"/>
                        </w:rPr>
                        <w:t>!</w:t>
                      </w:r>
                    </w:p>
                    <w:p w:rsidR="00986E56" w:rsidRDefault="00986E56" w:rsidP="00986E56">
                      <w:pPr>
                        <w:pStyle w:val="BodyText"/>
                        <w:jc w:val="center"/>
                      </w:pPr>
                    </w:p>
                  </w:txbxContent>
                </v:textbox>
                <w10:wrap anchorx="page" anchory="page"/>
              </v:shape>
            </w:pict>
          </mc:Fallback>
        </mc:AlternateContent>
      </w:r>
      <w:r w:rsidR="002873D0">
        <w:rPr>
          <w:noProof/>
        </w:rPr>
        <w:drawing>
          <wp:anchor distT="0" distB="0" distL="114300" distR="114300" simplePos="0" relativeHeight="251673088" behindDoc="1" locked="0" layoutInCell="1" allowOverlap="1" wp14:anchorId="2FDF7A35" wp14:editId="2B600A4A">
            <wp:simplePos x="0" y="0"/>
            <wp:positionH relativeFrom="column">
              <wp:posOffset>6359525</wp:posOffset>
            </wp:positionH>
            <wp:positionV relativeFrom="paragraph">
              <wp:posOffset>3721100</wp:posOffset>
            </wp:positionV>
            <wp:extent cx="2094230" cy="1417955"/>
            <wp:effectExtent l="0" t="0" r="1270" b="0"/>
            <wp:wrapThrough wrapText="bothSides">
              <wp:wrapPolygon edited="0">
                <wp:start x="0" y="0"/>
                <wp:lineTo x="0" y="21184"/>
                <wp:lineTo x="21417" y="21184"/>
                <wp:lineTo x="21417" y="0"/>
                <wp:lineTo x="0" y="0"/>
              </wp:wrapPolygon>
            </wp:wrapThrough>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akthechain_zpsa9889784.jpg"/>
                    <pic:cNvPicPr/>
                  </pic:nvPicPr>
                  <pic:blipFill>
                    <a:blip r:embed="rId34">
                      <a:extLst>
                        <a:ext uri="{28A0092B-C50C-407E-A947-70E740481C1C}">
                          <a14:useLocalDpi xmlns:a14="http://schemas.microsoft.com/office/drawing/2010/main" val="0"/>
                        </a:ext>
                      </a:extLst>
                    </a:blip>
                    <a:stretch>
                      <a:fillRect/>
                    </a:stretch>
                  </pic:blipFill>
                  <pic:spPr>
                    <a:xfrm>
                      <a:off x="0" y="0"/>
                      <a:ext cx="2094230" cy="1417955"/>
                    </a:xfrm>
                    <a:prstGeom prst="rect">
                      <a:avLst/>
                    </a:prstGeom>
                  </pic:spPr>
                </pic:pic>
              </a:graphicData>
            </a:graphic>
            <wp14:sizeRelH relativeFrom="page">
              <wp14:pctWidth>0</wp14:pctWidth>
            </wp14:sizeRelH>
            <wp14:sizeRelV relativeFrom="page">
              <wp14:pctHeight>0</wp14:pctHeight>
            </wp14:sizeRelV>
          </wp:anchor>
        </w:drawing>
      </w:r>
      <w:r w:rsidR="001E2101">
        <w:rPr>
          <w:noProof/>
        </w:rPr>
        <mc:AlternateContent>
          <mc:Choice Requires="wps">
            <w:drawing>
              <wp:anchor distT="0" distB="0" distL="114300" distR="114300" simplePos="0" relativeHeight="251668992" behindDoc="0" locked="0" layoutInCell="1" allowOverlap="1" wp14:anchorId="15587815" wp14:editId="7E0380F3">
                <wp:simplePos x="0" y="0"/>
                <wp:positionH relativeFrom="page">
                  <wp:posOffset>3510280</wp:posOffset>
                </wp:positionH>
                <wp:positionV relativeFrom="page">
                  <wp:posOffset>2500630</wp:posOffset>
                </wp:positionV>
                <wp:extent cx="2651760" cy="4965700"/>
                <wp:effectExtent l="0" t="0" r="0" b="6350"/>
                <wp:wrapNone/>
                <wp:docPr id="28"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49657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1E2101" w:rsidRPr="00134E29" w:rsidRDefault="006D704B" w:rsidP="00497980">
                            <w:pPr>
                              <w:pStyle w:val="Heading2"/>
                            </w:pPr>
                            <w:hyperlink r:id="rId35" w:history="1">
                              <w:r w:rsidR="001E2101" w:rsidRPr="001E2101">
                                <w:rPr>
                                  <w:rStyle w:val="Hyperlink"/>
                                  <w:color w:val="92D050"/>
                                  <w:sz w:val="52"/>
                                  <w:szCs w:val="52"/>
                                  <w:u w:val="none"/>
                                </w:rPr>
                                <w:t>The</w:t>
                              </w:r>
                            </w:hyperlink>
                            <w:r w:rsidR="001E2101">
                              <w:rPr>
                                <w:b/>
                                <w:color w:val="92D050"/>
                                <w:sz w:val="52"/>
                                <w:szCs w:val="52"/>
                              </w:rPr>
                              <w:t xml:space="preserve"> Plants Project</w:t>
                            </w:r>
                            <w:r w:rsidR="001E2101" w:rsidRPr="001E2101">
                              <w:rPr>
                                <w:color w:val="92D050"/>
                              </w:rPr>
                              <w:t xml:space="preserve"> </w:t>
                            </w:r>
                          </w:p>
                          <w:p w:rsidR="001E2101" w:rsidRPr="003012CE" w:rsidRDefault="001E2101" w:rsidP="00497980">
                            <w:pPr>
                              <w:pStyle w:val="Heading3"/>
                            </w:pPr>
                            <w:r>
                              <w:t>…</w:t>
                            </w:r>
                            <w:r w:rsidRPr="00FC586B">
                              <w:rPr>
                                <w:b/>
                                <w:color w:val="92D050"/>
                                <w:sz w:val="48"/>
                              </w:rPr>
                              <w:t>sp</w:t>
                            </w:r>
                            <w:r w:rsidR="00FC586B" w:rsidRPr="00FC586B">
                              <w:rPr>
                                <w:b/>
                                <w:color w:val="92D050"/>
                                <w:sz w:val="48"/>
                              </w:rPr>
                              <w:t>Rout</w:t>
                            </w:r>
                            <w:r w:rsidRPr="00707D63">
                              <w:rPr>
                                <w:b/>
                                <w:color w:val="FFFF00"/>
                                <w:sz w:val="40"/>
                              </w:rPr>
                              <w:t xml:space="preserve"> </w:t>
                            </w:r>
                            <w:r w:rsidR="00FC586B">
                              <w:t>some inspiration in our effort to increase biodiversity</w:t>
                            </w:r>
                            <w:r>
                              <w:t>…</w:t>
                            </w:r>
                          </w:p>
                          <w:p w:rsidR="001E2101" w:rsidRPr="00497980" w:rsidRDefault="00FC586B" w:rsidP="00497980">
                            <w:pPr>
                              <w:pStyle w:val="BodyText"/>
                              <w:jc w:val="center"/>
                              <w:rPr>
                                <w:sz w:val="24"/>
                              </w:rPr>
                            </w:pPr>
                            <w:r w:rsidRPr="00986E56">
                              <w:rPr>
                                <w:b/>
                                <w:sz w:val="32"/>
                              </w:rPr>
                              <w:t>Join us</w:t>
                            </w:r>
                            <w:r w:rsidRPr="00497980">
                              <w:rPr>
                                <w:sz w:val="24"/>
                              </w:rPr>
                              <w:t xml:space="preserve"> in our conservation efforts as we strive to increase local </w:t>
                            </w:r>
                            <w:r w:rsidR="0076563E">
                              <w:rPr>
                                <w:sz w:val="24"/>
                              </w:rPr>
                              <w:t>biodiversity</w:t>
                            </w:r>
                            <w:r w:rsidR="0076563E" w:rsidRPr="00497980">
                              <w:rPr>
                                <w:sz w:val="24"/>
                              </w:rPr>
                              <w:t>…</w:t>
                            </w:r>
                          </w:p>
                          <w:p w:rsidR="001E2101" w:rsidRPr="00497980" w:rsidRDefault="002873D0" w:rsidP="00497980">
                            <w:pPr>
                              <w:pStyle w:val="BodyText"/>
                              <w:jc w:val="center"/>
                              <w:rPr>
                                <w:sz w:val="24"/>
                              </w:rPr>
                            </w:pPr>
                            <w:r>
                              <w:rPr>
                                <w:sz w:val="24"/>
                              </w:rPr>
                              <w:t xml:space="preserve">     </w:t>
                            </w:r>
                            <w:r w:rsidR="001E2101" w:rsidRPr="00497980">
                              <w:rPr>
                                <w:sz w:val="24"/>
                              </w:rPr>
                              <w:t xml:space="preserve">We will </w:t>
                            </w:r>
                            <w:r w:rsidR="00FC586B" w:rsidRPr="00497980">
                              <w:rPr>
                                <w:sz w:val="24"/>
                              </w:rPr>
                              <w:t xml:space="preserve">plant native plant species </w:t>
                            </w:r>
                            <w:r w:rsidR="00383881" w:rsidRPr="00497980">
                              <w:rPr>
                                <w:sz w:val="24"/>
                              </w:rPr>
                              <w:t>in areas of Sainte-Anne-de-Bellevue and Macdonald Campus</w:t>
                            </w:r>
                            <w:r w:rsidR="001E2101" w:rsidRPr="00497980">
                              <w:rPr>
                                <w:sz w:val="24"/>
                              </w:rPr>
                              <w:t>…</w:t>
                            </w:r>
                          </w:p>
                          <w:p w:rsidR="001E2101" w:rsidRPr="00497980" w:rsidRDefault="002873D0" w:rsidP="00497980">
                            <w:pPr>
                              <w:pStyle w:val="BodyText"/>
                              <w:jc w:val="center"/>
                              <w:rPr>
                                <w:sz w:val="24"/>
                              </w:rPr>
                            </w:pPr>
                            <w:r>
                              <w:rPr>
                                <w:sz w:val="24"/>
                              </w:rPr>
                              <w:t xml:space="preserve">     </w:t>
                            </w:r>
                            <w:r w:rsidR="00383881" w:rsidRPr="00497980">
                              <w:rPr>
                                <w:sz w:val="24"/>
                              </w:rPr>
                              <w:t xml:space="preserve">Planting these species will </w:t>
                            </w:r>
                            <w:r w:rsidR="00383881" w:rsidRPr="00986E56">
                              <w:rPr>
                                <w:b/>
                                <w:i/>
                                <w:sz w:val="28"/>
                              </w:rPr>
                              <w:t>attract several types of pollinators including bees, butterflies and hummingbirds</w:t>
                            </w:r>
                            <w:r w:rsidR="00383881" w:rsidRPr="00497980">
                              <w:rPr>
                                <w:sz w:val="24"/>
                              </w:rPr>
                              <w:t>!</w:t>
                            </w:r>
                          </w:p>
                          <w:p w:rsidR="001E2101" w:rsidRDefault="001E2101" w:rsidP="00497980">
                            <w:pPr>
                              <w:pStyle w:val="BodyText"/>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margin-left:276.4pt;margin-top:196.9pt;width:208.8pt;height:391pt;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" filled="f" stroked="f" strokecolor="#c9f" strokeweight="1.5pt">
                <v:textbox>
                  <w:txbxContent>
                    <w:p w:rsidR="001E2101" w:rsidRPr="00134E29" w:rsidRDefault="006D704B" w:rsidP="00497980">
                      <w:pPr>
                        <w:pStyle w:val="Heading2"/>
                      </w:pPr>
                      <w:hyperlink r:id="rId36" w:history="1">
                        <w:r w:rsidR="001E2101" w:rsidRPr="001E2101">
                          <w:rPr>
                            <w:rStyle w:val="Hyperlink"/>
                            <w:color w:val="92D050"/>
                            <w:sz w:val="52"/>
                            <w:szCs w:val="52"/>
                            <w:u w:val="none"/>
                          </w:rPr>
                          <w:t>The</w:t>
                        </w:r>
                      </w:hyperlink>
                      <w:r w:rsidR="001E2101">
                        <w:rPr>
                          <w:b/>
                          <w:color w:val="92D050"/>
                          <w:sz w:val="52"/>
                          <w:szCs w:val="52"/>
                        </w:rPr>
                        <w:t xml:space="preserve"> Plants Project</w:t>
                      </w:r>
                      <w:r w:rsidR="001E2101" w:rsidRPr="001E2101">
                        <w:rPr>
                          <w:color w:val="92D050"/>
                        </w:rPr>
                        <w:t xml:space="preserve"> </w:t>
                      </w:r>
                    </w:p>
                    <w:p w:rsidR="001E2101" w:rsidRPr="003012CE" w:rsidRDefault="001E2101" w:rsidP="00497980">
                      <w:pPr>
                        <w:pStyle w:val="Heading3"/>
                      </w:pPr>
                      <w:r>
                        <w:t>…</w:t>
                      </w:r>
                      <w:r w:rsidRPr="00FC586B">
                        <w:rPr>
                          <w:b/>
                          <w:color w:val="92D050"/>
                          <w:sz w:val="48"/>
                        </w:rPr>
                        <w:t>sp</w:t>
                      </w:r>
                      <w:r w:rsidR="00FC586B" w:rsidRPr="00FC586B">
                        <w:rPr>
                          <w:b/>
                          <w:color w:val="92D050"/>
                          <w:sz w:val="48"/>
                        </w:rPr>
                        <w:t>Rout</w:t>
                      </w:r>
                      <w:r w:rsidRPr="00707D63">
                        <w:rPr>
                          <w:b/>
                          <w:color w:val="FFFF00"/>
                          <w:sz w:val="40"/>
                        </w:rPr>
                        <w:t xml:space="preserve"> </w:t>
                      </w:r>
                      <w:r w:rsidR="00FC586B">
                        <w:t>some inspiration in our effort to increase biodiversity</w:t>
                      </w:r>
                      <w:r>
                        <w:t>…</w:t>
                      </w:r>
                    </w:p>
                    <w:p w:rsidR="001E2101" w:rsidRPr="00497980" w:rsidRDefault="00FC586B" w:rsidP="00497980">
                      <w:pPr>
                        <w:pStyle w:val="BodyText"/>
                        <w:jc w:val="center"/>
                        <w:rPr>
                          <w:sz w:val="24"/>
                        </w:rPr>
                      </w:pPr>
                      <w:r w:rsidRPr="00986E56">
                        <w:rPr>
                          <w:b/>
                          <w:sz w:val="32"/>
                        </w:rPr>
                        <w:t>Join us</w:t>
                      </w:r>
                      <w:r w:rsidRPr="00497980">
                        <w:rPr>
                          <w:sz w:val="24"/>
                        </w:rPr>
                        <w:t xml:space="preserve"> in our conservation efforts as we strive to increase local </w:t>
                      </w:r>
                      <w:r w:rsidR="0076563E">
                        <w:rPr>
                          <w:sz w:val="24"/>
                        </w:rPr>
                        <w:t>biodiversity</w:t>
                      </w:r>
                      <w:r w:rsidR="0076563E" w:rsidRPr="00497980">
                        <w:rPr>
                          <w:sz w:val="24"/>
                        </w:rPr>
                        <w:t>…</w:t>
                      </w:r>
                    </w:p>
                    <w:p w:rsidR="001E2101" w:rsidRPr="00497980" w:rsidRDefault="002873D0" w:rsidP="00497980">
                      <w:pPr>
                        <w:pStyle w:val="BodyText"/>
                        <w:jc w:val="center"/>
                        <w:rPr>
                          <w:sz w:val="24"/>
                        </w:rPr>
                      </w:pPr>
                      <w:r>
                        <w:rPr>
                          <w:sz w:val="24"/>
                        </w:rPr>
                        <w:t xml:space="preserve">     </w:t>
                      </w:r>
                      <w:r w:rsidR="001E2101" w:rsidRPr="00497980">
                        <w:rPr>
                          <w:sz w:val="24"/>
                        </w:rPr>
                        <w:t xml:space="preserve">We will </w:t>
                      </w:r>
                      <w:r w:rsidR="00FC586B" w:rsidRPr="00497980">
                        <w:rPr>
                          <w:sz w:val="24"/>
                        </w:rPr>
                        <w:t xml:space="preserve">plant native plant species </w:t>
                      </w:r>
                      <w:r w:rsidR="00383881" w:rsidRPr="00497980">
                        <w:rPr>
                          <w:sz w:val="24"/>
                        </w:rPr>
                        <w:t>in areas of Sainte-Anne-de-Bellevue and Macdonald Campus</w:t>
                      </w:r>
                      <w:r w:rsidR="001E2101" w:rsidRPr="00497980">
                        <w:rPr>
                          <w:sz w:val="24"/>
                        </w:rPr>
                        <w:t>…</w:t>
                      </w:r>
                    </w:p>
                    <w:p w:rsidR="001E2101" w:rsidRPr="00497980" w:rsidRDefault="002873D0" w:rsidP="00497980">
                      <w:pPr>
                        <w:pStyle w:val="BodyText"/>
                        <w:jc w:val="center"/>
                        <w:rPr>
                          <w:sz w:val="24"/>
                        </w:rPr>
                      </w:pPr>
                      <w:r>
                        <w:rPr>
                          <w:sz w:val="24"/>
                        </w:rPr>
                        <w:t xml:space="preserve">     </w:t>
                      </w:r>
                      <w:r w:rsidR="00383881" w:rsidRPr="00497980">
                        <w:rPr>
                          <w:sz w:val="24"/>
                        </w:rPr>
                        <w:t xml:space="preserve">Planting these species will </w:t>
                      </w:r>
                      <w:r w:rsidR="00383881" w:rsidRPr="00986E56">
                        <w:rPr>
                          <w:b/>
                          <w:i/>
                          <w:sz w:val="28"/>
                        </w:rPr>
                        <w:t>attract several types of pollinators including bees, butterflies and hummingbirds</w:t>
                      </w:r>
                      <w:r w:rsidR="00383881" w:rsidRPr="00497980">
                        <w:rPr>
                          <w:sz w:val="24"/>
                        </w:rPr>
                        <w:t>!</w:t>
                      </w:r>
                    </w:p>
                    <w:p w:rsidR="001E2101" w:rsidRDefault="001E2101" w:rsidP="00497980">
                      <w:pPr>
                        <w:pStyle w:val="BodyText"/>
                        <w:jc w:val="center"/>
                      </w:pPr>
                    </w:p>
                  </w:txbxContent>
                </v:textbox>
                <w10:wrap anchorx="page" anchory="page"/>
              </v:shape>
            </w:pict>
          </mc:Fallback>
        </mc:AlternateContent>
      </w:r>
      <w:r w:rsidR="009A232B">
        <w:rPr>
          <w:noProof/>
        </w:rPr>
        <mc:AlternateContent>
          <mc:Choice Requires="wps">
            <w:drawing>
              <wp:anchor distT="0" distB="0" distL="114300" distR="114300" simplePos="0" relativeHeight="251662848" behindDoc="0" locked="0" layoutInCell="1" allowOverlap="1">
                <wp:simplePos x="0" y="0"/>
                <wp:positionH relativeFrom="page">
                  <wp:posOffset>6982460</wp:posOffset>
                </wp:positionH>
                <wp:positionV relativeFrom="page">
                  <wp:posOffset>5311140</wp:posOffset>
                </wp:positionV>
                <wp:extent cx="1995805" cy="1885950"/>
                <wp:effectExtent l="635" t="0" r="0" b="3175"/>
                <wp:wrapNone/>
                <wp:docPr id="7"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5805" cy="18859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9050" algn="ctr">
                              <a:solidFill>
                                <a:srgbClr val="CC99FF"/>
                              </a:solidFill>
                              <a:miter lim="800000"/>
                              <a:headEnd/>
                              <a:tailEnd/>
                            </a14:hiddenLine>
                          </a:ext>
                          <a:ext uri="{AF507438-7753-43E0-B8FC-AC1667EBCBE1}">
                            <a14:hiddenEffects xmlns:a14="http://schemas.microsoft.com/office/drawing/2010/main">
                              <a:effectLst/>
                            </a14:hiddenEffects>
                          </a:ext>
                        </a:extLst>
                      </wps:spPr>
                      <wps:txbx>
                        <w:txbxContent>
                          <w:p w:rsidR="00D54725" w:rsidRDefault="00D54725" w:rsidP="00D54725"/>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81" o:spid="_x0000_s1038" type="#_x0000_t202" style="position:absolute;margin-left:549.8pt;margin-top:418.2pt;width:157.15pt;height:148.5pt;z-index:25166284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" filled="f" stroked="f" strokecolor="#c9f" strokeweight="1.5pt">
                <v:textbox style="mso-fit-shape-to-text:t">
                  <w:txbxContent>
                    <w:p w:rsidR="00D54725" w:rsidRDefault="00D54725" w:rsidP="00D54725"/>
                  </w:txbxContent>
                </v:textbox>
                <w10:wrap anchorx="page" anchory="page"/>
              </v:shape>
            </w:pict>
          </mc:Fallback>
        </mc:AlternateContent>
      </w:r>
    </w:p>
    <w:sectPr w:rsidR="00051AEB" w:rsidRPr="00755404" w:rsidSect="00716705">
      <w:pgSz w:w="20160" w:h="12240" w:orient="landscape" w:code="1"/>
      <w:pgMar w:top="1008" w:right="1008" w:bottom="1008" w:left="1008" w:header="720" w:footer="720" w:gutter="0"/>
      <w:cols w:num="4" w:space="720" w:equalWidth="0">
        <w:col w:w="3852" w:space="720"/>
        <w:col w:w="4140" w:space="720"/>
        <w:col w:w="4140" w:space="720"/>
        <w:col w:w="3852"/>
      </w:cols>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704B" w:rsidRDefault="006D704B">
      <w:r>
        <w:separator/>
      </w:r>
    </w:p>
  </w:endnote>
  <w:endnote w:type="continuationSeparator" w:id="0">
    <w:p w:rsidR="006D704B" w:rsidRDefault="006D70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704B" w:rsidRDefault="006D704B">
      <w:r>
        <w:separator/>
      </w:r>
    </w:p>
  </w:footnote>
  <w:footnote w:type="continuationSeparator" w:id="0">
    <w:p w:rsidR="006D704B" w:rsidRDefault="006D70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2724C1"/>
    <w:multiLevelType w:val="hybridMultilevel"/>
    <w:tmpl w:val="5658E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F3"/>
    <w:rsid w:val="00002977"/>
    <w:rsid w:val="00003387"/>
    <w:rsid w:val="000034A3"/>
    <w:rsid w:val="00051AEB"/>
    <w:rsid w:val="000541DD"/>
    <w:rsid w:val="00081D9C"/>
    <w:rsid w:val="000A4144"/>
    <w:rsid w:val="000A42F5"/>
    <w:rsid w:val="000B4FCF"/>
    <w:rsid w:val="000E3AB3"/>
    <w:rsid w:val="00113046"/>
    <w:rsid w:val="00117B94"/>
    <w:rsid w:val="001253E2"/>
    <w:rsid w:val="0012572D"/>
    <w:rsid w:val="00134E29"/>
    <w:rsid w:val="00144F96"/>
    <w:rsid w:val="001D202B"/>
    <w:rsid w:val="001D402C"/>
    <w:rsid w:val="001E2101"/>
    <w:rsid w:val="001F4231"/>
    <w:rsid w:val="001F56E8"/>
    <w:rsid w:val="00202242"/>
    <w:rsid w:val="00216759"/>
    <w:rsid w:val="002213EA"/>
    <w:rsid w:val="00237B29"/>
    <w:rsid w:val="00242515"/>
    <w:rsid w:val="002873D0"/>
    <w:rsid w:val="002A268D"/>
    <w:rsid w:val="002B5EDA"/>
    <w:rsid w:val="002D158D"/>
    <w:rsid w:val="002E1C95"/>
    <w:rsid w:val="003012CE"/>
    <w:rsid w:val="00304009"/>
    <w:rsid w:val="00311432"/>
    <w:rsid w:val="00320B3D"/>
    <w:rsid w:val="003374E3"/>
    <w:rsid w:val="003413D9"/>
    <w:rsid w:val="003433BE"/>
    <w:rsid w:val="00381A35"/>
    <w:rsid w:val="00383881"/>
    <w:rsid w:val="00393504"/>
    <w:rsid w:val="00394E76"/>
    <w:rsid w:val="003B534A"/>
    <w:rsid w:val="003C2C8D"/>
    <w:rsid w:val="003C63F3"/>
    <w:rsid w:val="003D6C80"/>
    <w:rsid w:val="003E6F76"/>
    <w:rsid w:val="00402B4F"/>
    <w:rsid w:val="00407C1F"/>
    <w:rsid w:val="00416292"/>
    <w:rsid w:val="0042718E"/>
    <w:rsid w:val="00461BDC"/>
    <w:rsid w:val="00461D96"/>
    <w:rsid w:val="00467FE4"/>
    <w:rsid w:val="0047192E"/>
    <w:rsid w:val="00472D13"/>
    <w:rsid w:val="00482D6D"/>
    <w:rsid w:val="00486E9E"/>
    <w:rsid w:val="00497980"/>
    <w:rsid w:val="004B4CEA"/>
    <w:rsid w:val="004E55C7"/>
    <w:rsid w:val="004F6568"/>
    <w:rsid w:val="004F658A"/>
    <w:rsid w:val="00506068"/>
    <w:rsid w:val="005063B3"/>
    <w:rsid w:val="00512AB9"/>
    <w:rsid w:val="0051390B"/>
    <w:rsid w:val="00533364"/>
    <w:rsid w:val="005425BE"/>
    <w:rsid w:val="00551609"/>
    <w:rsid w:val="00557A64"/>
    <w:rsid w:val="005740B7"/>
    <w:rsid w:val="005920DE"/>
    <w:rsid w:val="005A4B6F"/>
    <w:rsid w:val="005B1A7F"/>
    <w:rsid w:val="005C1C5E"/>
    <w:rsid w:val="005C3431"/>
    <w:rsid w:val="005D3ACE"/>
    <w:rsid w:val="005D7E1B"/>
    <w:rsid w:val="005E49E4"/>
    <w:rsid w:val="005F0355"/>
    <w:rsid w:val="005F4A9F"/>
    <w:rsid w:val="0060236F"/>
    <w:rsid w:val="00617F8E"/>
    <w:rsid w:val="006213D4"/>
    <w:rsid w:val="00621A1C"/>
    <w:rsid w:val="0064297C"/>
    <w:rsid w:val="0064622B"/>
    <w:rsid w:val="0067797E"/>
    <w:rsid w:val="0068763D"/>
    <w:rsid w:val="006B0C71"/>
    <w:rsid w:val="006D704B"/>
    <w:rsid w:val="006E123A"/>
    <w:rsid w:val="006E17E6"/>
    <w:rsid w:val="006F3C36"/>
    <w:rsid w:val="006F587E"/>
    <w:rsid w:val="007033B4"/>
    <w:rsid w:val="00703D38"/>
    <w:rsid w:val="00707D63"/>
    <w:rsid w:val="00716705"/>
    <w:rsid w:val="00722BFB"/>
    <w:rsid w:val="007352E2"/>
    <w:rsid w:val="00747C70"/>
    <w:rsid w:val="00755404"/>
    <w:rsid w:val="00756E73"/>
    <w:rsid w:val="0076563E"/>
    <w:rsid w:val="00770B4B"/>
    <w:rsid w:val="00775D14"/>
    <w:rsid w:val="007813B3"/>
    <w:rsid w:val="00790728"/>
    <w:rsid w:val="007A5E34"/>
    <w:rsid w:val="007B47AA"/>
    <w:rsid w:val="007D2B04"/>
    <w:rsid w:val="007F5E36"/>
    <w:rsid w:val="00824648"/>
    <w:rsid w:val="00851951"/>
    <w:rsid w:val="00853593"/>
    <w:rsid w:val="008619C8"/>
    <w:rsid w:val="0088222F"/>
    <w:rsid w:val="008C0EA3"/>
    <w:rsid w:val="008C0FE8"/>
    <w:rsid w:val="008C4802"/>
    <w:rsid w:val="008C4961"/>
    <w:rsid w:val="008E56FA"/>
    <w:rsid w:val="00917A59"/>
    <w:rsid w:val="00920E87"/>
    <w:rsid w:val="009218D8"/>
    <w:rsid w:val="00952536"/>
    <w:rsid w:val="00986E56"/>
    <w:rsid w:val="0099163D"/>
    <w:rsid w:val="009A232B"/>
    <w:rsid w:val="009B523F"/>
    <w:rsid w:val="009B61B1"/>
    <w:rsid w:val="009C4CA3"/>
    <w:rsid w:val="009D4A3C"/>
    <w:rsid w:val="009E042E"/>
    <w:rsid w:val="009E09FE"/>
    <w:rsid w:val="00A00E6B"/>
    <w:rsid w:val="00A27E3E"/>
    <w:rsid w:val="00A8100D"/>
    <w:rsid w:val="00AB34DA"/>
    <w:rsid w:val="00AD3B75"/>
    <w:rsid w:val="00AF6343"/>
    <w:rsid w:val="00AF68AB"/>
    <w:rsid w:val="00B00F5B"/>
    <w:rsid w:val="00B31E53"/>
    <w:rsid w:val="00B45183"/>
    <w:rsid w:val="00B531CC"/>
    <w:rsid w:val="00B74F2E"/>
    <w:rsid w:val="00B83792"/>
    <w:rsid w:val="00B8502E"/>
    <w:rsid w:val="00B9407E"/>
    <w:rsid w:val="00BA7D7E"/>
    <w:rsid w:val="00BB7111"/>
    <w:rsid w:val="00BC26BE"/>
    <w:rsid w:val="00BC2B2D"/>
    <w:rsid w:val="00BD1B8D"/>
    <w:rsid w:val="00BD5B2F"/>
    <w:rsid w:val="00BE0EE5"/>
    <w:rsid w:val="00BE3EDD"/>
    <w:rsid w:val="00BF1976"/>
    <w:rsid w:val="00C054BA"/>
    <w:rsid w:val="00C120EF"/>
    <w:rsid w:val="00C1699A"/>
    <w:rsid w:val="00C17484"/>
    <w:rsid w:val="00C67399"/>
    <w:rsid w:val="00C72419"/>
    <w:rsid w:val="00C762B7"/>
    <w:rsid w:val="00CB676C"/>
    <w:rsid w:val="00CC25B8"/>
    <w:rsid w:val="00CD1218"/>
    <w:rsid w:val="00D54725"/>
    <w:rsid w:val="00D641F4"/>
    <w:rsid w:val="00DD180D"/>
    <w:rsid w:val="00DE35E9"/>
    <w:rsid w:val="00DE7156"/>
    <w:rsid w:val="00E178F9"/>
    <w:rsid w:val="00E44EF4"/>
    <w:rsid w:val="00E9608A"/>
    <w:rsid w:val="00EB3583"/>
    <w:rsid w:val="00EF33EE"/>
    <w:rsid w:val="00EF541D"/>
    <w:rsid w:val="00F05422"/>
    <w:rsid w:val="00F344B7"/>
    <w:rsid w:val="00F36C49"/>
    <w:rsid w:val="00F529C2"/>
    <w:rsid w:val="00F62F51"/>
    <w:rsid w:val="00F73E1F"/>
    <w:rsid w:val="00FA7B3F"/>
    <w:rsid w:val="00FC586B"/>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martTagType w:namespaceuri="urn:schemas-microsoft-com:office:smarttags" w:name="country-region"/>
  <w:smartTagType w:namespaceuri="urn:schemas-microsoft-com:office:smarttags" w:name="place"/>
  <w:smartTagType w:namespaceuri="urn:schemas-microsoft-com:office:smarttags" w:name="City"/>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strokecolor="#c9f">
      <v:stroke color="#c9f" weight="1.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uiPriority w:val="99"/>
    <w:unhideWhenUsed/>
    <w:rsid w:val="003C63F3"/>
    <w:rPr>
      <w:color w:val="0000FF"/>
      <w:u w:val="single"/>
    </w:rPr>
  </w:style>
  <w:style w:type="character" w:customStyle="1" w:styleId="Heading2Char">
    <w:name w:val="Heading 2 Char"/>
    <w:basedOn w:val="DefaultParagraphFont"/>
    <w:link w:val="Heading2"/>
    <w:rsid w:val="00986E56"/>
    <w:rPr>
      <w:rFonts w:ascii="Century Gothic" w:hAnsi="Century Gothic" w:cs="Arial"/>
      <w:color w:val="993300"/>
      <w:spacing w:val="10"/>
      <w:sz w:val="40"/>
      <w:szCs w:val="36"/>
    </w:rPr>
  </w:style>
  <w:style w:type="character" w:customStyle="1" w:styleId="Heading3Char">
    <w:name w:val="Heading 3 Char"/>
    <w:basedOn w:val="DefaultParagraphFont"/>
    <w:link w:val="Heading3"/>
    <w:rsid w:val="00986E56"/>
    <w:rPr>
      <w:rFonts w:ascii="Century Gothic" w:hAnsi="Century Gothic" w:cs="Arial"/>
      <w:caps/>
      <w:color w:val="008080"/>
      <w:spacing w:val="10"/>
      <w:sz w:val="28"/>
      <w:szCs w:val="32"/>
    </w:rPr>
  </w:style>
  <w:style w:type="paragraph" w:styleId="ListParagraph">
    <w:name w:val="List Paragraph"/>
    <w:basedOn w:val="Normal"/>
    <w:uiPriority w:val="34"/>
    <w:qFormat/>
    <w:rsid w:val="00B531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link w:val="Heading2Char"/>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link w:val="Heading3Char"/>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character" w:styleId="Hyperlink">
    <w:name w:val="Hyperlink"/>
    <w:uiPriority w:val="99"/>
    <w:unhideWhenUsed/>
    <w:rsid w:val="003C63F3"/>
    <w:rPr>
      <w:color w:val="0000FF"/>
      <w:u w:val="single"/>
    </w:rPr>
  </w:style>
  <w:style w:type="character" w:customStyle="1" w:styleId="Heading2Char">
    <w:name w:val="Heading 2 Char"/>
    <w:basedOn w:val="DefaultParagraphFont"/>
    <w:link w:val="Heading2"/>
    <w:rsid w:val="00986E56"/>
    <w:rPr>
      <w:rFonts w:ascii="Century Gothic" w:hAnsi="Century Gothic" w:cs="Arial"/>
      <w:color w:val="993300"/>
      <w:spacing w:val="10"/>
      <w:sz w:val="40"/>
      <w:szCs w:val="36"/>
    </w:rPr>
  </w:style>
  <w:style w:type="character" w:customStyle="1" w:styleId="Heading3Char">
    <w:name w:val="Heading 3 Char"/>
    <w:basedOn w:val="DefaultParagraphFont"/>
    <w:link w:val="Heading3"/>
    <w:rsid w:val="00986E56"/>
    <w:rPr>
      <w:rFonts w:ascii="Century Gothic" w:hAnsi="Century Gothic" w:cs="Arial"/>
      <w:caps/>
      <w:color w:val="008080"/>
      <w:spacing w:val="10"/>
      <w:sz w:val="28"/>
      <w:szCs w:val="32"/>
    </w:rPr>
  </w:style>
  <w:style w:type="paragraph" w:styleId="ListParagraph">
    <w:name w:val="List Paragraph"/>
    <w:basedOn w:val="Normal"/>
    <w:uiPriority w:val="34"/>
    <w:qFormat/>
    <w:rsid w:val="00B531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5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belacconstruction@gmail.com" TargetMode="External"/><Relationship Id="rId18" Type="http://schemas.openxmlformats.org/officeDocument/2006/relationships/hyperlink" Target="mailto:belacconstruction@gmail.com" TargetMode="External"/><Relationship Id="rId26" Type="http://schemas.openxmlformats.org/officeDocument/2006/relationships/hyperlink" Target="http://macdonaldceres.weebly.com/energy-efficiency.html" TargetMode="External"/><Relationship Id="rId3" Type="http://schemas.microsoft.com/office/2007/relationships/stylesWithEffects" Target="stylesWithEffects.xml"/><Relationship Id="rId21" Type="http://schemas.openxmlformats.org/officeDocument/2006/relationships/hyperlink" Target="mailto:sallysongguoguo@sina.com" TargetMode="External"/><Relationship Id="rId34"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hyperlink" Target="http://macdonaldceres.weebly.com/energy-efficiency.html" TargetMode="External"/><Relationship Id="rId17" Type="http://schemas.openxmlformats.org/officeDocument/2006/relationships/hyperlink" Target="mailto:crystalsmile2009@gmail.com" TargetMode="External"/><Relationship Id="rId25" Type="http://schemas.openxmlformats.org/officeDocument/2006/relationships/image" Target="media/image6.jpeg"/><Relationship Id="rId33" Type="http://schemas.openxmlformats.org/officeDocument/2006/relationships/hyperlink" Target="http://macdonaldceres.weebly.com/energy-efficiency.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sallysongguoguo@sina.com" TargetMode="External"/><Relationship Id="rId20" Type="http://schemas.openxmlformats.org/officeDocument/2006/relationships/hyperlink" Target="mailto:alexia.bertholon@mail.mcgill.ca" TargetMode="External"/><Relationship Id="rId29" Type="http://schemas.openxmlformats.org/officeDocument/2006/relationships/hyperlink" Target="http://macdonaldceres.weebly.com/energy-efficiency.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macdonaldceres.weebly.com/energy-efficiency.html" TargetMode="External"/><Relationship Id="rId24" Type="http://schemas.openxmlformats.org/officeDocument/2006/relationships/image" Target="media/image5.gif"/><Relationship Id="rId32" Type="http://schemas.openxmlformats.org/officeDocument/2006/relationships/hyperlink" Target="http://macdonaldceres.weebly.com/energy-efficiency.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lexia.bertholon@mail.mcgill.ca" TargetMode="External"/><Relationship Id="rId23" Type="http://schemas.openxmlformats.org/officeDocument/2006/relationships/image" Target="media/image4.jpeg"/><Relationship Id="rId28" Type="http://schemas.openxmlformats.org/officeDocument/2006/relationships/image" Target="media/image7.jpeg"/><Relationship Id="rId36" Type="http://schemas.openxmlformats.org/officeDocument/2006/relationships/hyperlink" Target="http://macdonaldceres.weebly.com/energy-efficiency.html" TargetMode="External"/><Relationship Id="rId10" Type="http://schemas.openxmlformats.org/officeDocument/2006/relationships/image" Target="media/image3.png"/><Relationship Id="rId19" Type="http://schemas.openxmlformats.org/officeDocument/2006/relationships/hyperlink" Target="mailto:ruojun.liu@mail.mcgill.ca" TargetMode="External"/><Relationship Id="rId31" Type="http://schemas.openxmlformats.org/officeDocument/2006/relationships/image" Target="media/image8.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ruojun.liu@mail.mcgill.ca" TargetMode="External"/><Relationship Id="rId22" Type="http://schemas.openxmlformats.org/officeDocument/2006/relationships/hyperlink" Target="mailto:crystalsmile2009@gmail.com" TargetMode="External"/><Relationship Id="rId27" Type="http://schemas.openxmlformats.org/officeDocument/2006/relationships/hyperlink" Target="http://macdonaldceres.weebly.com/energy-efficiency.html" TargetMode="External"/><Relationship Id="rId30" Type="http://schemas.openxmlformats.org/officeDocument/2006/relationships/hyperlink" Target="http://macdonaldceres.weebly.com/energy-efficiency.html" TargetMode="External"/><Relationship Id="rId35" Type="http://schemas.openxmlformats.org/officeDocument/2006/relationships/hyperlink" Target="http://macdonaldceres.weebly.com/energy-efficiency.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Travel brochure.dot</Template>
  <TotalTime>177</TotalTime>
  <Pages>2</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Alexander</cp:lastModifiedBy>
  <cp:revision>12</cp:revision>
  <cp:lastPrinted>2002-01-14T16:43:00Z</cp:lastPrinted>
  <dcterms:created xsi:type="dcterms:W3CDTF">2015-02-02T15:09:00Z</dcterms:created>
  <dcterms:modified xsi:type="dcterms:W3CDTF">2015-02-02T18:14:00Z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